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A8EF" w14:textId="77777777" w:rsidR="00E629DB" w:rsidRDefault="001D575E" w:rsidP="001D575E">
      <w:pPr>
        <w:pStyle w:val="Title"/>
        <w:tabs>
          <w:tab w:val="left" w:pos="2257"/>
          <w:tab w:val="center" w:pos="4968"/>
        </w:tabs>
      </w:pPr>
      <w:r>
        <w:tab/>
      </w:r>
      <w:r>
        <w:tab/>
      </w:r>
      <w:r w:rsidR="00BD6965">
        <w:t>QI Basics</w:t>
      </w:r>
    </w:p>
    <w:p w14:paraId="34128053" w14:textId="694AAC1F" w:rsidR="000504A2" w:rsidRPr="000504A2" w:rsidRDefault="001461CA" w:rsidP="000504A2">
      <w:pPr>
        <w:jc w:val="center"/>
        <w:rPr>
          <w:rFonts w:ascii="Arial" w:eastAsiaTheme="majorEastAsia" w:hAnsi="Arial" w:cstheme="majorBidi"/>
          <w:b/>
          <w:bCs/>
          <w:sz w:val="32"/>
          <w:szCs w:val="28"/>
        </w:rPr>
      </w:pPr>
      <w:r w:rsidRPr="001461CA">
        <w:rPr>
          <w:rFonts w:ascii="Arial" w:eastAsiaTheme="majorEastAsia" w:hAnsi="Arial" w:cstheme="majorBidi"/>
          <w:b/>
          <w:bCs/>
          <w:sz w:val="32"/>
          <w:szCs w:val="28"/>
        </w:rPr>
        <w:t>Five Whys Worksheet</w:t>
      </w:r>
    </w:p>
    <w:p w14:paraId="44D1C426" w14:textId="77777777" w:rsidR="000504A2" w:rsidRPr="000504A2" w:rsidRDefault="000504A2" w:rsidP="000504A2">
      <w:pPr>
        <w:rPr>
          <w:rFonts w:ascii="Arial" w:eastAsiaTheme="majorEastAsia" w:hAnsi="Arial" w:cstheme="majorBidi"/>
          <w:b/>
          <w:bCs/>
          <w:sz w:val="32"/>
          <w:szCs w:val="28"/>
        </w:rPr>
      </w:pPr>
    </w:p>
    <w:p w14:paraId="0E818155" w14:textId="6640E266" w:rsidR="00E629DB" w:rsidRPr="00CE485F" w:rsidRDefault="001461CA" w:rsidP="001461CA">
      <w:r w:rsidRPr="00CE485F">
        <w:t>Use this analysis technique and worksheet to help the team identify the root cause of the problem.</w:t>
      </w:r>
    </w:p>
    <w:p w14:paraId="099B983E" w14:textId="77777777" w:rsidR="001F5640" w:rsidRPr="001F5640" w:rsidRDefault="00A669C8" w:rsidP="001F5640">
      <w:pPr>
        <w:pStyle w:val="Heading2"/>
      </w:pPr>
      <w:r>
        <w:br/>
      </w:r>
      <w:r w:rsidR="001F5640" w:rsidRPr="001F5640">
        <w:t>Introduction</w:t>
      </w:r>
    </w:p>
    <w:p w14:paraId="7AEBFEEC" w14:textId="19BAA43F" w:rsidR="001F5640" w:rsidRPr="004803FD" w:rsidRDefault="004803FD" w:rsidP="001F5640">
      <w:pPr>
        <w:rPr>
          <w:color w:val="auto"/>
        </w:rPr>
      </w:pPr>
      <w:r w:rsidRPr="004803FD">
        <w:rPr>
          <w:color w:val="auto"/>
        </w:rPr>
        <w:t xml:space="preserve">The Five Whys analysis technique focuses on a problem by asking multiple </w:t>
      </w:r>
      <w:r w:rsidR="00EA36E4">
        <w:rPr>
          <w:color w:val="auto"/>
        </w:rPr>
        <w:t>“</w:t>
      </w:r>
      <w:r w:rsidRPr="004803FD">
        <w:rPr>
          <w:color w:val="auto"/>
        </w:rPr>
        <w:t>Why?</w:t>
      </w:r>
      <w:r w:rsidR="00EA36E4">
        <w:rPr>
          <w:color w:val="auto"/>
        </w:rPr>
        <w:t>”</w:t>
      </w:r>
      <w:r w:rsidRPr="004803FD">
        <w:rPr>
          <w:color w:val="auto"/>
        </w:rPr>
        <w:t xml:space="preserve"> questions or </w:t>
      </w:r>
      <w:r w:rsidR="00EA36E4">
        <w:rPr>
          <w:color w:val="auto"/>
        </w:rPr>
        <w:t>“</w:t>
      </w:r>
      <w:r w:rsidRPr="004803FD">
        <w:rPr>
          <w:color w:val="auto"/>
        </w:rPr>
        <w:t>What caused this problem?</w:t>
      </w:r>
      <w:r w:rsidR="00EA36E4">
        <w:rPr>
          <w:color w:val="auto"/>
        </w:rPr>
        <w:t>”</w:t>
      </w:r>
      <w:r w:rsidRPr="004803FD">
        <w:rPr>
          <w:color w:val="auto"/>
        </w:rPr>
        <w:t xml:space="preserve"> to identify the root cause. When asking the questions, include team members with personal knowledge of the processes and systems involved in the problem being discussed. This technique works well if the problem is simple. If, after asking “Why?” several times, and the answer does not seem correct, further analysis may be needed. The more complex the problem, the more likely it will take further analysis to reach the root cause.</w:t>
      </w:r>
      <w:bookmarkStart w:id="0" w:name="_GoBack"/>
      <w:bookmarkEnd w:id="0"/>
    </w:p>
    <w:p w14:paraId="3831B0F8" w14:textId="77777777" w:rsidR="004803FD" w:rsidRDefault="004803FD" w:rsidP="001F5640"/>
    <w:p w14:paraId="3F5D467A" w14:textId="77777777" w:rsidR="001F5640" w:rsidRDefault="001F5640" w:rsidP="001F5640">
      <w:pPr>
        <w:pStyle w:val="Heading2"/>
      </w:pPr>
      <w:r>
        <w:t xml:space="preserve">How to Use </w:t>
      </w:r>
      <w:r>
        <w:tab/>
      </w:r>
    </w:p>
    <w:p w14:paraId="30BA6018" w14:textId="7CB82E9F" w:rsidR="007579C6" w:rsidRPr="007579C6" w:rsidRDefault="007579C6" w:rsidP="00BD45BA">
      <w:r w:rsidRPr="006B207C">
        <w:t xml:space="preserve">The </w:t>
      </w:r>
      <w:r>
        <w:t xml:space="preserve">project team </w:t>
      </w:r>
      <w:r w:rsidRPr="006B207C">
        <w:t xml:space="preserve">should </w:t>
      </w:r>
      <w:r>
        <w:t>complete this tool.</w:t>
      </w:r>
    </w:p>
    <w:p w14:paraId="335F962C" w14:textId="77777777" w:rsidR="004803FD" w:rsidRDefault="004803FD" w:rsidP="00BD45BA">
      <w:pPr>
        <w:pStyle w:val="ListParagraph"/>
        <w:numPr>
          <w:ilvl w:val="0"/>
          <w:numId w:val="19"/>
        </w:numPr>
      </w:pPr>
      <w:r>
        <w:t>Develop a clear and specific problem statement.</w:t>
      </w:r>
    </w:p>
    <w:p w14:paraId="7510DC44" w14:textId="77777777" w:rsidR="004803FD" w:rsidRDefault="004803FD" w:rsidP="00BD45BA">
      <w:pPr>
        <w:pStyle w:val="ListParagraph"/>
        <w:numPr>
          <w:ilvl w:val="0"/>
          <w:numId w:val="19"/>
        </w:numPr>
      </w:pPr>
      <w:r>
        <w:t xml:space="preserve">The team facilitator asks why the problem happened and records the team response. Ask the team to consider “If this [the most recent team response] were corrected, is it likely the problem would recur?” If the answer is yes, this is a contributing factor, not a root cause. </w:t>
      </w:r>
    </w:p>
    <w:p w14:paraId="22DF0515" w14:textId="77777777" w:rsidR="004803FD" w:rsidRDefault="004803FD" w:rsidP="00BD45BA">
      <w:pPr>
        <w:pStyle w:val="ListParagraph"/>
        <w:numPr>
          <w:ilvl w:val="0"/>
          <w:numId w:val="19"/>
        </w:numPr>
      </w:pPr>
      <w:r>
        <w:t>If the answer provided is a contributing factor to the problem, the team keeps asking “Why?” until there is agreement from the team that the root cause has been identified, and if corrected, the problem would not recur.</w:t>
      </w:r>
    </w:p>
    <w:p w14:paraId="60D2AB27" w14:textId="77777777" w:rsidR="004803FD" w:rsidRDefault="004803FD" w:rsidP="00BD45BA">
      <w:pPr>
        <w:pStyle w:val="ListParagraph"/>
        <w:numPr>
          <w:ilvl w:val="0"/>
          <w:numId w:val="19"/>
        </w:numPr>
      </w:pPr>
      <w:r>
        <w:t>It often takes three to five times of asking “Why?” But it can take more than five. Keep going until the team agrees the root cause has been identified.</w:t>
      </w:r>
    </w:p>
    <w:p w14:paraId="16179192" w14:textId="224672CE" w:rsidR="00596908" w:rsidRDefault="00596908" w:rsidP="00E209A9">
      <w:pPr>
        <w:tabs>
          <w:tab w:val="left" w:pos="3780"/>
        </w:tabs>
      </w:pPr>
    </w:p>
    <w:p w14:paraId="21385E24" w14:textId="26C8B4BD" w:rsidR="00596908" w:rsidRDefault="0037164E" w:rsidP="00E629DB">
      <w:r>
        <w:t xml:space="preserve">An </w:t>
      </w:r>
      <w:hyperlink w:anchor="example" w:history="1">
        <w:r w:rsidRPr="0026519C">
          <w:rPr>
            <w:rStyle w:val="Hyperlink"/>
          </w:rPr>
          <w:t>example</w:t>
        </w:r>
      </w:hyperlink>
      <w:r w:rsidR="0026519C" w:rsidRPr="0026519C">
        <w:t xml:space="preserve"> Five Whys Worksheet</w:t>
      </w:r>
      <w:r w:rsidR="0026519C">
        <w:t xml:space="preserve"> is</w:t>
      </w:r>
      <w:r w:rsidR="0026519C" w:rsidRPr="0026519C">
        <w:t xml:space="preserve"> provided at the end of this document for your reference.</w:t>
      </w:r>
    </w:p>
    <w:p w14:paraId="0A80453A" w14:textId="04A187A2" w:rsidR="00BC7723" w:rsidRDefault="0026519C" w:rsidP="00E209A9">
      <w:pPr>
        <w:tabs>
          <w:tab w:val="left" w:pos="4230"/>
          <w:tab w:val="center" w:pos="4968"/>
        </w:tabs>
      </w:pPr>
      <w:r>
        <w:tab/>
      </w:r>
      <w:r>
        <w:tab/>
      </w:r>
    </w:p>
    <w:p w14:paraId="44AD32BA" w14:textId="794E7CCF" w:rsidR="005D5F46" w:rsidRDefault="0026519C" w:rsidP="00E209A9">
      <w:pPr>
        <w:tabs>
          <w:tab w:val="left" w:pos="4230"/>
        </w:tabs>
        <w:spacing w:after="200" w:line="276" w:lineRule="auto"/>
        <w:sectPr w:rsidR="005D5F46" w:rsidSect="00492293">
          <w:headerReference w:type="even" r:id="rId11"/>
          <w:headerReference w:type="default" r:id="rId12"/>
          <w:footerReference w:type="even" r:id="rId13"/>
          <w:footerReference w:type="default" r:id="rId14"/>
          <w:headerReference w:type="first" r:id="rId15"/>
          <w:footerReference w:type="first" r:id="rId16"/>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r>
        <w:tab/>
      </w:r>
    </w:p>
    <w:p w14:paraId="7380DC4E" w14:textId="26ED8009" w:rsidR="00737396" w:rsidRDefault="004803FD" w:rsidP="00737396">
      <w:pPr>
        <w:pStyle w:val="Heading2"/>
        <w:ind w:left="720"/>
      </w:pPr>
      <w:r>
        <w:lastRenderedPageBreak/>
        <w:t>Five Whys Worksheet</w:t>
      </w:r>
    </w:p>
    <w:p w14:paraId="621856DF" w14:textId="77777777" w:rsidR="004803FD" w:rsidRDefault="004803FD" w:rsidP="0000627F">
      <w:pPr>
        <w:pStyle w:val="Heading3"/>
        <w:ind w:left="720" w:firstLine="720"/>
      </w:pPr>
    </w:p>
    <w:p w14:paraId="03EC45FC" w14:textId="77777777" w:rsidR="004803FD" w:rsidRDefault="004803FD" w:rsidP="004803FD">
      <w:pPr>
        <w:pStyle w:val="Heading3"/>
        <w:ind w:left="720"/>
      </w:pPr>
      <w:r>
        <w:t>Team Members:</w:t>
      </w:r>
      <w:r>
        <w:tab/>
      </w:r>
    </w:p>
    <w:p w14:paraId="1A4596B6" w14:textId="77777777" w:rsidR="004803FD" w:rsidRDefault="004803FD" w:rsidP="004803FD">
      <w:pPr>
        <w:pStyle w:val="Heading3"/>
        <w:ind w:left="720"/>
      </w:pPr>
    </w:p>
    <w:p w14:paraId="5DDB3835" w14:textId="3E082CD6" w:rsidR="004803FD" w:rsidRPr="004803FD" w:rsidRDefault="004803FD" w:rsidP="004803FD">
      <w:pPr>
        <w:pStyle w:val="Heading3"/>
        <w:ind w:left="720"/>
      </w:pPr>
      <w:r>
        <w:t>Date:</w:t>
      </w:r>
    </w:p>
    <w:tbl>
      <w:tblPr>
        <w:tblStyle w:val="TableGrid"/>
        <w:tblW w:w="13697" w:type="dxa"/>
        <w:tblInd w:w="715" w:type="dxa"/>
        <w:tblLook w:val="04A0" w:firstRow="1" w:lastRow="0" w:firstColumn="1" w:lastColumn="0" w:noHBand="0" w:noVBand="1"/>
      </w:tblPr>
      <w:tblGrid>
        <w:gridCol w:w="2374"/>
        <w:gridCol w:w="11323"/>
      </w:tblGrid>
      <w:tr w:rsidR="004803FD" w:rsidRPr="004803FD" w14:paraId="7C8176AF" w14:textId="77777777" w:rsidTr="0000627F">
        <w:trPr>
          <w:trHeight w:val="991"/>
        </w:trPr>
        <w:tc>
          <w:tcPr>
            <w:tcW w:w="2374" w:type="dxa"/>
            <w:shd w:val="clear" w:color="auto" w:fill="B3D99E" w:themeFill="accent2" w:themeFillTint="66"/>
            <w:vAlign w:val="center"/>
          </w:tcPr>
          <w:p w14:paraId="53E6C555" w14:textId="77777777" w:rsidR="004803FD" w:rsidRPr="005E5CEF" w:rsidRDefault="004803FD" w:rsidP="00AB358E">
            <w:pPr>
              <w:pStyle w:val="Default"/>
              <w:rPr>
                <w:rFonts w:ascii="Arial" w:hAnsi="Arial" w:cs="Arial"/>
                <w:b/>
              </w:rPr>
            </w:pPr>
            <w:r w:rsidRPr="005E5CEF">
              <w:rPr>
                <w:rFonts w:ascii="Arial" w:hAnsi="Arial" w:cs="Arial"/>
                <w:b/>
                <w:bCs/>
                <w:iCs/>
              </w:rPr>
              <w:t xml:space="preserve">Problem statement </w:t>
            </w:r>
          </w:p>
        </w:tc>
        <w:tc>
          <w:tcPr>
            <w:tcW w:w="11323" w:type="dxa"/>
            <w:vAlign w:val="center"/>
          </w:tcPr>
          <w:p w14:paraId="572D361A" w14:textId="213EF990" w:rsidR="004803FD" w:rsidRPr="004803FD" w:rsidRDefault="004803FD" w:rsidP="00AB358E">
            <w:pPr>
              <w:rPr>
                <w:rFonts w:ascii="Arial" w:hAnsi="Arial" w:cs="Arial"/>
              </w:rPr>
            </w:pPr>
          </w:p>
        </w:tc>
      </w:tr>
      <w:tr w:rsidR="004803FD" w:rsidRPr="004803FD" w14:paraId="74F5D713" w14:textId="77777777" w:rsidTr="0000627F">
        <w:trPr>
          <w:trHeight w:val="865"/>
        </w:trPr>
        <w:tc>
          <w:tcPr>
            <w:tcW w:w="2374" w:type="dxa"/>
            <w:shd w:val="clear" w:color="auto" w:fill="B3D99E" w:themeFill="accent2" w:themeFillTint="66"/>
            <w:vAlign w:val="center"/>
          </w:tcPr>
          <w:p w14:paraId="0DB2FF5A" w14:textId="77777777" w:rsidR="004803FD" w:rsidRPr="004803FD" w:rsidRDefault="004803FD" w:rsidP="00AB358E">
            <w:pPr>
              <w:pStyle w:val="Default"/>
              <w:rPr>
                <w:rFonts w:ascii="Arial" w:hAnsi="Arial" w:cs="Arial"/>
                <w:b/>
                <w:bCs/>
                <w:i/>
                <w:iCs/>
              </w:rPr>
            </w:pPr>
          </w:p>
          <w:p w14:paraId="26FAE934" w14:textId="77777777" w:rsidR="004803FD" w:rsidRPr="004803FD" w:rsidRDefault="004803FD" w:rsidP="00AB358E">
            <w:pPr>
              <w:pStyle w:val="Default"/>
              <w:rPr>
                <w:rFonts w:ascii="Arial" w:hAnsi="Arial" w:cs="Arial"/>
                <w:b/>
              </w:rPr>
            </w:pPr>
            <w:r w:rsidRPr="004803FD">
              <w:rPr>
                <w:rFonts w:ascii="Arial" w:hAnsi="Arial" w:cs="Arial"/>
                <w:b/>
                <w:bCs/>
                <w:i/>
                <w:iCs/>
              </w:rPr>
              <w:t xml:space="preserve">Why? </w:t>
            </w:r>
            <w:r w:rsidRPr="004803FD">
              <w:rPr>
                <w:rFonts w:ascii="Arial" w:hAnsi="Arial" w:cs="Arial"/>
                <w:b/>
                <w:noProof/>
              </w:rPr>
              <w:drawing>
                <wp:inline distT="0" distB="0" distL="0" distR="0" wp14:anchorId="59C40ADB" wp14:editId="50E15F61">
                  <wp:extent cx="123825" cy="123825"/>
                  <wp:effectExtent l="19050" t="0" r="9525" b="0"/>
                  <wp:docPr id="5"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14:paraId="02D12AA3" w14:textId="77777777" w:rsidR="004803FD" w:rsidRPr="004803FD" w:rsidRDefault="004803FD" w:rsidP="00AB358E">
            <w:pPr>
              <w:rPr>
                <w:rFonts w:ascii="Arial" w:hAnsi="Arial" w:cs="Arial"/>
                <w:b/>
              </w:rPr>
            </w:pPr>
          </w:p>
        </w:tc>
        <w:tc>
          <w:tcPr>
            <w:tcW w:w="11323" w:type="dxa"/>
            <w:vAlign w:val="center"/>
          </w:tcPr>
          <w:p w14:paraId="2D5D7247" w14:textId="07F8BEBD" w:rsidR="004803FD" w:rsidRPr="004803FD" w:rsidRDefault="004803FD" w:rsidP="00AB358E">
            <w:pPr>
              <w:rPr>
                <w:rFonts w:ascii="Arial" w:hAnsi="Arial" w:cs="Arial"/>
              </w:rPr>
            </w:pPr>
          </w:p>
        </w:tc>
      </w:tr>
      <w:tr w:rsidR="004803FD" w:rsidRPr="004803FD" w14:paraId="24071163" w14:textId="77777777" w:rsidTr="0000627F">
        <w:trPr>
          <w:trHeight w:val="828"/>
        </w:trPr>
        <w:tc>
          <w:tcPr>
            <w:tcW w:w="2374" w:type="dxa"/>
            <w:shd w:val="clear" w:color="auto" w:fill="B3D99E" w:themeFill="accent2" w:themeFillTint="66"/>
            <w:vAlign w:val="center"/>
          </w:tcPr>
          <w:p w14:paraId="1648D71C" w14:textId="77777777" w:rsidR="004803FD" w:rsidRPr="004803FD" w:rsidRDefault="004803FD"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7114F4B0" wp14:editId="4BFBE5B8">
                  <wp:extent cx="123825" cy="123825"/>
                  <wp:effectExtent l="19050" t="0" r="9525" b="0"/>
                  <wp:docPr id="14"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03711389" w14:textId="6CBA1FB1" w:rsidR="004803FD" w:rsidRPr="004803FD" w:rsidRDefault="004803FD" w:rsidP="00AB358E">
            <w:pPr>
              <w:rPr>
                <w:rFonts w:ascii="Arial" w:hAnsi="Arial" w:cs="Arial"/>
              </w:rPr>
            </w:pPr>
          </w:p>
        </w:tc>
      </w:tr>
      <w:tr w:rsidR="004803FD" w:rsidRPr="004803FD" w14:paraId="64ECA135" w14:textId="77777777" w:rsidTr="0000627F">
        <w:trPr>
          <w:trHeight w:val="840"/>
        </w:trPr>
        <w:tc>
          <w:tcPr>
            <w:tcW w:w="2374" w:type="dxa"/>
            <w:shd w:val="clear" w:color="auto" w:fill="B3D99E" w:themeFill="accent2" w:themeFillTint="66"/>
            <w:vAlign w:val="center"/>
          </w:tcPr>
          <w:p w14:paraId="3E32D9A8" w14:textId="77777777" w:rsidR="004803FD" w:rsidRPr="004803FD" w:rsidRDefault="004803FD"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19A89F55" wp14:editId="74F55166">
                  <wp:extent cx="123825" cy="123825"/>
                  <wp:effectExtent l="19050" t="0" r="9525" b="0"/>
                  <wp:docPr id="18"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3FD4E1F1" w14:textId="3B5EAAA2" w:rsidR="004803FD" w:rsidRPr="004803FD" w:rsidRDefault="004803FD" w:rsidP="00AB358E">
            <w:pPr>
              <w:rPr>
                <w:rFonts w:ascii="Arial" w:hAnsi="Arial" w:cs="Arial"/>
              </w:rPr>
            </w:pPr>
          </w:p>
        </w:tc>
      </w:tr>
      <w:tr w:rsidR="004803FD" w:rsidRPr="004803FD" w14:paraId="4DD6ADA5" w14:textId="77777777" w:rsidTr="0000627F">
        <w:trPr>
          <w:trHeight w:val="828"/>
        </w:trPr>
        <w:tc>
          <w:tcPr>
            <w:tcW w:w="2374" w:type="dxa"/>
            <w:shd w:val="clear" w:color="auto" w:fill="B3D99E" w:themeFill="accent2" w:themeFillTint="66"/>
            <w:vAlign w:val="center"/>
          </w:tcPr>
          <w:p w14:paraId="64F1531B" w14:textId="77777777" w:rsidR="004803FD" w:rsidRPr="004803FD" w:rsidRDefault="004803FD"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0240A7E0" wp14:editId="0574EC8F">
                  <wp:extent cx="123825" cy="123825"/>
                  <wp:effectExtent l="19050" t="0" r="9525" b="0"/>
                  <wp:docPr id="19"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190E1F62" w14:textId="77777777" w:rsidR="004803FD" w:rsidRPr="004803FD" w:rsidRDefault="004803FD" w:rsidP="00AB358E">
            <w:pPr>
              <w:rPr>
                <w:rFonts w:ascii="Arial" w:hAnsi="Arial" w:cs="Arial"/>
              </w:rPr>
            </w:pPr>
          </w:p>
        </w:tc>
      </w:tr>
      <w:tr w:rsidR="004803FD" w:rsidRPr="004803FD" w14:paraId="2CB5BE79" w14:textId="77777777" w:rsidTr="0000627F">
        <w:trPr>
          <w:trHeight w:val="840"/>
        </w:trPr>
        <w:tc>
          <w:tcPr>
            <w:tcW w:w="2374" w:type="dxa"/>
            <w:shd w:val="clear" w:color="auto" w:fill="B3D99E" w:themeFill="accent2" w:themeFillTint="66"/>
            <w:vAlign w:val="center"/>
          </w:tcPr>
          <w:p w14:paraId="3FD071E0" w14:textId="77777777" w:rsidR="004803FD" w:rsidRPr="004803FD" w:rsidRDefault="004803FD"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71A3D58F" wp14:editId="3544B4D8">
                  <wp:extent cx="123825" cy="123825"/>
                  <wp:effectExtent l="19050" t="0" r="9525" b="0"/>
                  <wp:docPr id="20"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3AAD7D89" w14:textId="77777777" w:rsidR="004803FD" w:rsidRPr="004803FD" w:rsidRDefault="004803FD" w:rsidP="00AB358E">
            <w:pPr>
              <w:rPr>
                <w:rFonts w:ascii="Arial" w:hAnsi="Arial" w:cs="Arial"/>
              </w:rPr>
            </w:pPr>
          </w:p>
        </w:tc>
      </w:tr>
      <w:tr w:rsidR="004803FD" w:rsidRPr="004803FD" w14:paraId="7B53D29F" w14:textId="77777777" w:rsidTr="0000627F">
        <w:trPr>
          <w:trHeight w:val="2461"/>
        </w:trPr>
        <w:tc>
          <w:tcPr>
            <w:tcW w:w="2374" w:type="dxa"/>
            <w:shd w:val="clear" w:color="auto" w:fill="B3D99E" w:themeFill="accent2" w:themeFillTint="66"/>
            <w:vAlign w:val="center"/>
          </w:tcPr>
          <w:p w14:paraId="5358E94B" w14:textId="77777777" w:rsidR="004803FD" w:rsidRPr="004803FD" w:rsidRDefault="004803FD" w:rsidP="00AB358E">
            <w:pPr>
              <w:pStyle w:val="Default"/>
              <w:rPr>
                <w:rFonts w:ascii="Arial" w:hAnsi="Arial" w:cs="Arial"/>
                <w:b/>
              </w:rPr>
            </w:pPr>
            <w:r w:rsidRPr="004803FD">
              <w:rPr>
                <w:rFonts w:ascii="Arial" w:hAnsi="Arial" w:cs="Arial"/>
                <w:b/>
                <w:bCs/>
                <w:i/>
                <w:iCs/>
              </w:rPr>
              <w:t xml:space="preserve">Root Cause(s) </w:t>
            </w:r>
          </w:p>
          <w:p w14:paraId="14FACB13" w14:textId="77777777" w:rsidR="004803FD" w:rsidRPr="004803FD" w:rsidRDefault="004803FD" w:rsidP="00AB358E">
            <w:pPr>
              <w:rPr>
                <w:rFonts w:ascii="Arial" w:hAnsi="Arial" w:cs="Arial"/>
                <w:b/>
              </w:rPr>
            </w:pPr>
          </w:p>
        </w:tc>
        <w:tc>
          <w:tcPr>
            <w:tcW w:w="11323" w:type="dxa"/>
            <w:vAlign w:val="center"/>
          </w:tcPr>
          <w:p w14:paraId="2E6F3512" w14:textId="39C4E0E5" w:rsidR="004803FD" w:rsidRPr="004803FD" w:rsidRDefault="004803FD" w:rsidP="0000627F">
            <w:pPr>
              <w:pStyle w:val="Default"/>
              <w:rPr>
                <w:rFonts w:ascii="Arial" w:hAnsi="Arial" w:cs="Arial"/>
              </w:rPr>
            </w:pPr>
          </w:p>
        </w:tc>
      </w:tr>
    </w:tbl>
    <w:p w14:paraId="3B62CDD9" w14:textId="5038CC30" w:rsidR="00737396" w:rsidRDefault="00737396" w:rsidP="00737396">
      <w:pPr>
        <w:spacing w:after="200" w:line="276" w:lineRule="auto"/>
        <w:ind w:left="720"/>
      </w:pPr>
    </w:p>
    <w:p w14:paraId="2DFE3178" w14:textId="77777777" w:rsidR="00737396" w:rsidRDefault="00737396">
      <w:pPr>
        <w:spacing w:after="200" w:line="276" w:lineRule="auto"/>
      </w:pPr>
      <w:r>
        <w:br w:type="page"/>
      </w:r>
    </w:p>
    <w:p w14:paraId="1C504E8E" w14:textId="6E47EF20" w:rsidR="0000627F" w:rsidRDefault="0000627F" w:rsidP="00E51BB3">
      <w:pPr>
        <w:pStyle w:val="Heading2"/>
        <w:tabs>
          <w:tab w:val="left" w:pos="12051"/>
        </w:tabs>
        <w:ind w:left="720"/>
      </w:pPr>
      <w:bookmarkStart w:id="1" w:name="example"/>
      <w:r>
        <w:lastRenderedPageBreak/>
        <w:t xml:space="preserve">Example </w:t>
      </w:r>
      <w:bookmarkEnd w:id="1"/>
      <w:r>
        <w:t>Five Whys Worksheet</w:t>
      </w:r>
      <w:r w:rsidR="00E51BB3">
        <w:tab/>
      </w:r>
    </w:p>
    <w:p w14:paraId="4FE266F1" w14:textId="77777777" w:rsidR="0000627F" w:rsidRDefault="0000627F" w:rsidP="0000627F">
      <w:pPr>
        <w:pStyle w:val="Heading3"/>
        <w:ind w:left="720" w:firstLine="720"/>
      </w:pPr>
    </w:p>
    <w:p w14:paraId="3B93FEB9" w14:textId="64B43FED" w:rsidR="0000627F" w:rsidRPr="00E209A9" w:rsidRDefault="0000627F" w:rsidP="0000627F">
      <w:pPr>
        <w:pStyle w:val="Heading3"/>
        <w:ind w:left="720"/>
        <w:rPr>
          <w:b w:val="0"/>
        </w:rPr>
      </w:pPr>
      <w:r>
        <w:t>Team Members:</w:t>
      </w:r>
      <w:r>
        <w:tab/>
      </w:r>
      <w:r w:rsidR="00E209A9" w:rsidRPr="00E209A9">
        <w:rPr>
          <w:b w:val="0"/>
        </w:rPr>
        <w:t>All QI team members that are part of the NQF0018 improvement project.</w:t>
      </w:r>
    </w:p>
    <w:p w14:paraId="379FCA83" w14:textId="77777777" w:rsidR="0000627F" w:rsidRDefault="0000627F" w:rsidP="0000627F">
      <w:pPr>
        <w:pStyle w:val="Heading3"/>
        <w:ind w:left="720"/>
      </w:pPr>
    </w:p>
    <w:p w14:paraId="0828CC20" w14:textId="6769D314" w:rsidR="0000627F" w:rsidRPr="004803FD" w:rsidRDefault="0000627F" w:rsidP="0000627F">
      <w:pPr>
        <w:pStyle w:val="Heading3"/>
        <w:ind w:left="720"/>
      </w:pPr>
      <w:r>
        <w:t>Date:</w:t>
      </w:r>
      <w:r w:rsidR="00462217">
        <w:t xml:space="preserve"> </w:t>
      </w:r>
      <w:r w:rsidR="00462217" w:rsidRPr="00462217">
        <w:rPr>
          <w:b w:val="0"/>
        </w:rPr>
        <w:t>XX/XX/2019</w:t>
      </w:r>
    </w:p>
    <w:tbl>
      <w:tblPr>
        <w:tblStyle w:val="TableGrid"/>
        <w:tblW w:w="13697" w:type="dxa"/>
        <w:tblInd w:w="715" w:type="dxa"/>
        <w:tblLook w:val="04A0" w:firstRow="1" w:lastRow="0" w:firstColumn="1" w:lastColumn="0" w:noHBand="0" w:noVBand="1"/>
      </w:tblPr>
      <w:tblGrid>
        <w:gridCol w:w="2374"/>
        <w:gridCol w:w="11323"/>
      </w:tblGrid>
      <w:tr w:rsidR="0000627F" w:rsidRPr="004803FD" w14:paraId="1BC51FE9" w14:textId="77777777" w:rsidTr="0000627F">
        <w:trPr>
          <w:trHeight w:val="926"/>
        </w:trPr>
        <w:tc>
          <w:tcPr>
            <w:tcW w:w="2374" w:type="dxa"/>
            <w:shd w:val="clear" w:color="auto" w:fill="B3D99E" w:themeFill="accent2" w:themeFillTint="66"/>
            <w:vAlign w:val="center"/>
          </w:tcPr>
          <w:p w14:paraId="202B9482" w14:textId="77777777" w:rsidR="0000627F" w:rsidRPr="005E5CEF" w:rsidRDefault="0000627F" w:rsidP="00AB358E">
            <w:pPr>
              <w:pStyle w:val="Default"/>
              <w:rPr>
                <w:rFonts w:ascii="Arial" w:hAnsi="Arial" w:cs="Arial"/>
                <w:b/>
              </w:rPr>
            </w:pPr>
            <w:r w:rsidRPr="005E5CEF">
              <w:rPr>
                <w:rFonts w:ascii="Arial" w:hAnsi="Arial" w:cs="Arial"/>
                <w:b/>
                <w:bCs/>
                <w:iCs/>
              </w:rPr>
              <w:t xml:space="preserve">Problem statement </w:t>
            </w:r>
          </w:p>
        </w:tc>
        <w:tc>
          <w:tcPr>
            <w:tcW w:w="11323" w:type="dxa"/>
            <w:vAlign w:val="center"/>
          </w:tcPr>
          <w:p w14:paraId="29457475" w14:textId="77777777" w:rsidR="0000627F" w:rsidRDefault="0000627F" w:rsidP="00AB358E">
            <w:r w:rsidRPr="00E51BB3">
              <w:t>We are trying to improve our NQF 0018 metric and improve our clinic’s ability to properly identify and diagnose hypertensive patients. Our goal will be to improve our facilities current performance rate from 45% to 55% within 1 month starting the first day next month.  We think we may have issues with the overall BP check process.</w:t>
            </w:r>
          </w:p>
          <w:p w14:paraId="6891661F" w14:textId="77777777" w:rsidR="00E209A9" w:rsidRDefault="00E209A9" w:rsidP="00AB358E"/>
          <w:p w14:paraId="2E5BADCA" w14:textId="77777777" w:rsidR="00E209A9" w:rsidRPr="00E209A9" w:rsidRDefault="00E209A9" w:rsidP="00E209A9">
            <w:r w:rsidRPr="00E209A9">
              <w:t>Why isn’t our hypertension process working to produce an optimal result or high performance on the hypertension 0018 measure?</w:t>
            </w:r>
          </w:p>
          <w:p w14:paraId="42ED117F" w14:textId="77777777" w:rsidR="00E209A9" w:rsidRPr="00E51BB3" w:rsidRDefault="00E209A9" w:rsidP="00AB358E"/>
        </w:tc>
      </w:tr>
      <w:tr w:rsidR="0000627F" w:rsidRPr="004803FD" w14:paraId="4A43E532" w14:textId="77777777" w:rsidTr="0000627F">
        <w:trPr>
          <w:trHeight w:val="808"/>
        </w:trPr>
        <w:tc>
          <w:tcPr>
            <w:tcW w:w="2374" w:type="dxa"/>
            <w:shd w:val="clear" w:color="auto" w:fill="B3D99E" w:themeFill="accent2" w:themeFillTint="66"/>
            <w:vAlign w:val="center"/>
          </w:tcPr>
          <w:p w14:paraId="74660143" w14:textId="77777777" w:rsidR="0000627F" w:rsidRPr="004803FD" w:rsidRDefault="0000627F" w:rsidP="00AB358E">
            <w:pPr>
              <w:pStyle w:val="Default"/>
              <w:rPr>
                <w:rFonts w:ascii="Arial" w:hAnsi="Arial" w:cs="Arial"/>
                <w:b/>
                <w:bCs/>
                <w:i/>
                <w:iCs/>
              </w:rPr>
            </w:pPr>
          </w:p>
          <w:p w14:paraId="084B5C75" w14:textId="77777777" w:rsidR="0000627F" w:rsidRPr="004803FD" w:rsidRDefault="0000627F" w:rsidP="00AB358E">
            <w:pPr>
              <w:pStyle w:val="Default"/>
              <w:rPr>
                <w:rFonts w:ascii="Arial" w:hAnsi="Arial" w:cs="Arial"/>
                <w:b/>
              </w:rPr>
            </w:pPr>
            <w:r w:rsidRPr="004803FD">
              <w:rPr>
                <w:rFonts w:ascii="Arial" w:hAnsi="Arial" w:cs="Arial"/>
                <w:b/>
                <w:bCs/>
                <w:i/>
                <w:iCs/>
              </w:rPr>
              <w:t xml:space="preserve">Why? </w:t>
            </w:r>
            <w:r w:rsidRPr="004803FD">
              <w:rPr>
                <w:rFonts w:ascii="Arial" w:hAnsi="Arial" w:cs="Arial"/>
                <w:b/>
                <w:noProof/>
              </w:rPr>
              <w:drawing>
                <wp:inline distT="0" distB="0" distL="0" distR="0" wp14:anchorId="54011171" wp14:editId="4806EF98">
                  <wp:extent cx="123825" cy="123825"/>
                  <wp:effectExtent l="19050" t="0" r="9525" b="0"/>
                  <wp:docPr id="1"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14:paraId="4E26A462" w14:textId="77777777" w:rsidR="0000627F" w:rsidRPr="004803FD" w:rsidRDefault="0000627F" w:rsidP="00AB358E">
            <w:pPr>
              <w:rPr>
                <w:rFonts w:ascii="Arial" w:hAnsi="Arial" w:cs="Arial"/>
                <w:b/>
              </w:rPr>
            </w:pPr>
          </w:p>
        </w:tc>
        <w:tc>
          <w:tcPr>
            <w:tcW w:w="11323" w:type="dxa"/>
            <w:vAlign w:val="center"/>
          </w:tcPr>
          <w:p w14:paraId="3B7D2010" w14:textId="77777777" w:rsidR="0000627F" w:rsidRPr="00E51BB3" w:rsidRDefault="0000627F" w:rsidP="00AB358E">
            <w:r w:rsidRPr="00E51BB3">
              <w:t>We don’t have regular training as well as policies and procedures around BP checks and documentation.</w:t>
            </w:r>
          </w:p>
        </w:tc>
      </w:tr>
      <w:tr w:rsidR="0000627F" w:rsidRPr="004803FD" w14:paraId="6EEF40DD" w14:textId="77777777" w:rsidTr="0000627F">
        <w:trPr>
          <w:trHeight w:val="773"/>
        </w:trPr>
        <w:tc>
          <w:tcPr>
            <w:tcW w:w="2374" w:type="dxa"/>
            <w:shd w:val="clear" w:color="auto" w:fill="B3D99E" w:themeFill="accent2" w:themeFillTint="66"/>
            <w:vAlign w:val="center"/>
          </w:tcPr>
          <w:p w14:paraId="29BC91C5" w14:textId="77777777" w:rsidR="0000627F" w:rsidRPr="004803FD" w:rsidRDefault="0000627F"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4D22885D" wp14:editId="40D63213">
                  <wp:extent cx="123825" cy="123825"/>
                  <wp:effectExtent l="19050" t="0" r="9525" b="0"/>
                  <wp:docPr id="2"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42310DE7" w14:textId="77777777" w:rsidR="0000627F" w:rsidRPr="00E51BB3" w:rsidRDefault="0000627F" w:rsidP="00AB358E">
            <w:r w:rsidRPr="00E51BB3">
              <w:t>We don’t have consistency around how we document and implement our policies and procedures.</w:t>
            </w:r>
          </w:p>
        </w:tc>
      </w:tr>
      <w:tr w:rsidR="0000627F" w:rsidRPr="004803FD" w14:paraId="6BF0FAED" w14:textId="77777777" w:rsidTr="0000627F">
        <w:trPr>
          <w:trHeight w:val="785"/>
        </w:trPr>
        <w:tc>
          <w:tcPr>
            <w:tcW w:w="2374" w:type="dxa"/>
            <w:shd w:val="clear" w:color="auto" w:fill="B3D99E" w:themeFill="accent2" w:themeFillTint="66"/>
            <w:vAlign w:val="center"/>
          </w:tcPr>
          <w:p w14:paraId="6B985857" w14:textId="77777777" w:rsidR="0000627F" w:rsidRPr="004803FD" w:rsidRDefault="0000627F"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744BD805" wp14:editId="1CAB1ED8">
                  <wp:extent cx="123825" cy="123825"/>
                  <wp:effectExtent l="19050" t="0" r="9525" b="0"/>
                  <wp:docPr id="3"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03432C88" w14:textId="2EF52AE0" w:rsidR="00E209A9" w:rsidRPr="00E209A9" w:rsidRDefault="00E209A9" w:rsidP="00E209A9">
            <w:r w:rsidRPr="00E209A9">
              <w:t>We have a culture of letting all providers practice independently and they instruct the nurses and medical assistants to adapt to their individual practice approaches.</w:t>
            </w:r>
          </w:p>
          <w:p w14:paraId="4E81FDC3" w14:textId="2541E53B" w:rsidR="0000627F" w:rsidRPr="00E51BB3" w:rsidRDefault="0000627F" w:rsidP="00AB358E"/>
        </w:tc>
      </w:tr>
      <w:tr w:rsidR="0000627F" w:rsidRPr="004803FD" w14:paraId="2DF0F3F9" w14:textId="77777777" w:rsidTr="0000627F">
        <w:trPr>
          <w:trHeight w:val="773"/>
        </w:trPr>
        <w:tc>
          <w:tcPr>
            <w:tcW w:w="2374" w:type="dxa"/>
            <w:shd w:val="clear" w:color="auto" w:fill="B3D99E" w:themeFill="accent2" w:themeFillTint="66"/>
            <w:vAlign w:val="center"/>
          </w:tcPr>
          <w:p w14:paraId="16D7552E" w14:textId="77777777" w:rsidR="0000627F" w:rsidRPr="004803FD" w:rsidRDefault="0000627F"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6BCB1504" wp14:editId="68F21E68">
                  <wp:extent cx="123825" cy="123825"/>
                  <wp:effectExtent l="19050" t="0" r="9525" b="0"/>
                  <wp:docPr id="4"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5DEB7B95" w14:textId="085861BA" w:rsidR="0000627F" w:rsidRPr="00E51BB3" w:rsidRDefault="00E209A9" w:rsidP="00AB358E">
            <w:r w:rsidRPr="00E51BB3">
              <w:t>Our clinic manager doesn’t have the time or attention to create these policies and procedures and have clinicians confirm and utilized them</w:t>
            </w:r>
          </w:p>
        </w:tc>
      </w:tr>
      <w:tr w:rsidR="0000627F" w:rsidRPr="004803FD" w14:paraId="1D6F7AB2" w14:textId="77777777" w:rsidTr="0000627F">
        <w:trPr>
          <w:trHeight w:val="785"/>
        </w:trPr>
        <w:tc>
          <w:tcPr>
            <w:tcW w:w="2374" w:type="dxa"/>
            <w:shd w:val="clear" w:color="auto" w:fill="B3D99E" w:themeFill="accent2" w:themeFillTint="66"/>
            <w:vAlign w:val="center"/>
          </w:tcPr>
          <w:p w14:paraId="0FCC6011" w14:textId="77777777" w:rsidR="0000627F" w:rsidRPr="004803FD" w:rsidRDefault="0000627F" w:rsidP="00AB358E">
            <w:pPr>
              <w:rPr>
                <w:rFonts w:ascii="Arial" w:hAnsi="Arial" w:cs="Arial"/>
                <w:b/>
              </w:rPr>
            </w:pPr>
            <w:r w:rsidRPr="004803FD">
              <w:rPr>
                <w:rFonts w:ascii="Arial" w:hAnsi="Arial" w:cs="Arial"/>
                <w:b/>
                <w:bCs/>
                <w:i/>
                <w:iCs/>
              </w:rPr>
              <w:t xml:space="preserve">Why? </w:t>
            </w:r>
            <w:r w:rsidRPr="004803FD">
              <w:rPr>
                <w:rFonts w:ascii="Arial" w:hAnsi="Arial" w:cs="Arial"/>
                <w:b/>
                <w:bCs/>
                <w:i/>
                <w:iCs/>
                <w:noProof/>
              </w:rPr>
              <w:drawing>
                <wp:inline distT="0" distB="0" distL="0" distR="0" wp14:anchorId="2B85619C" wp14:editId="36FE71BE">
                  <wp:extent cx="123825" cy="123825"/>
                  <wp:effectExtent l="19050" t="0" r="9525" b="0"/>
                  <wp:docPr id="6" name="Picture 1"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298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323" w:type="dxa"/>
            <w:vAlign w:val="center"/>
          </w:tcPr>
          <w:p w14:paraId="2E8E2007" w14:textId="77777777" w:rsidR="0000627F" w:rsidRPr="00E51BB3" w:rsidRDefault="0000627F" w:rsidP="00AB358E"/>
        </w:tc>
      </w:tr>
      <w:tr w:rsidR="0000627F" w:rsidRPr="004803FD" w14:paraId="112BAFB9" w14:textId="77777777" w:rsidTr="00E51BB3">
        <w:trPr>
          <w:trHeight w:val="1421"/>
        </w:trPr>
        <w:tc>
          <w:tcPr>
            <w:tcW w:w="2374" w:type="dxa"/>
            <w:shd w:val="clear" w:color="auto" w:fill="B3D99E" w:themeFill="accent2" w:themeFillTint="66"/>
            <w:vAlign w:val="center"/>
          </w:tcPr>
          <w:p w14:paraId="58C2C372" w14:textId="77777777" w:rsidR="0000627F" w:rsidRPr="004803FD" w:rsidRDefault="0000627F" w:rsidP="00AB358E">
            <w:pPr>
              <w:pStyle w:val="Default"/>
              <w:rPr>
                <w:rFonts w:ascii="Arial" w:hAnsi="Arial" w:cs="Arial"/>
                <w:b/>
              </w:rPr>
            </w:pPr>
            <w:r w:rsidRPr="004803FD">
              <w:rPr>
                <w:rFonts w:ascii="Arial" w:hAnsi="Arial" w:cs="Arial"/>
                <w:b/>
                <w:bCs/>
                <w:i/>
                <w:iCs/>
              </w:rPr>
              <w:t xml:space="preserve">Root Cause(s) </w:t>
            </w:r>
          </w:p>
          <w:p w14:paraId="42D0E2E0" w14:textId="77777777" w:rsidR="0000627F" w:rsidRPr="004803FD" w:rsidRDefault="0000627F" w:rsidP="00AB358E">
            <w:pPr>
              <w:rPr>
                <w:rFonts w:ascii="Arial" w:hAnsi="Arial" w:cs="Arial"/>
                <w:b/>
              </w:rPr>
            </w:pPr>
          </w:p>
        </w:tc>
        <w:tc>
          <w:tcPr>
            <w:tcW w:w="11323" w:type="dxa"/>
            <w:vAlign w:val="center"/>
          </w:tcPr>
          <w:p w14:paraId="629C8BE1" w14:textId="77777777" w:rsidR="0000627F" w:rsidRPr="00E51BB3" w:rsidRDefault="0000627F" w:rsidP="0000627F">
            <w:pPr>
              <w:pStyle w:val="Default"/>
              <w:numPr>
                <w:ilvl w:val="0"/>
                <w:numId w:val="18"/>
              </w:numPr>
              <w:rPr>
                <w:rFonts w:ascii="Times New Roman" w:hAnsi="Times New Roman" w:cs="Times New Roman"/>
              </w:rPr>
            </w:pPr>
            <w:r w:rsidRPr="00E51BB3">
              <w:rPr>
                <w:rFonts w:ascii="Times New Roman" w:hAnsi="Times New Roman" w:cs="Times New Roman"/>
              </w:rPr>
              <w:t>Blood pressures may not be documented correctly in the electronic health record</w:t>
            </w:r>
          </w:p>
          <w:p w14:paraId="2AAF3525" w14:textId="1272FD3B" w:rsidR="0000627F" w:rsidRPr="00E51BB3" w:rsidRDefault="0000627F" w:rsidP="0000627F">
            <w:pPr>
              <w:pStyle w:val="Default"/>
              <w:numPr>
                <w:ilvl w:val="0"/>
                <w:numId w:val="18"/>
              </w:numPr>
              <w:rPr>
                <w:rFonts w:ascii="Times New Roman" w:hAnsi="Times New Roman" w:cs="Times New Roman"/>
              </w:rPr>
            </w:pPr>
            <w:r w:rsidRPr="00E51BB3">
              <w:rPr>
                <w:rFonts w:ascii="Times New Roman" w:hAnsi="Times New Roman" w:cs="Times New Roman"/>
              </w:rPr>
              <w:t>There may be inconsistencies in how BP is documented from clinician to clinician</w:t>
            </w:r>
            <w:r w:rsidR="00E209A9">
              <w:rPr>
                <w:rFonts w:ascii="Times New Roman" w:hAnsi="Times New Roman" w:cs="Times New Roman"/>
              </w:rPr>
              <w:br/>
            </w:r>
          </w:p>
          <w:p w14:paraId="1E969054" w14:textId="0742925C" w:rsidR="0000627F" w:rsidRPr="00E51BB3" w:rsidRDefault="0000627F" w:rsidP="00E209A9">
            <w:pPr>
              <w:pStyle w:val="Default"/>
              <w:ind w:left="360"/>
              <w:rPr>
                <w:rFonts w:ascii="Times New Roman" w:hAnsi="Times New Roman" w:cs="Times New Roman"/>
              </w:rPr>
            </w:pPr>
            <w:r w:rsidRPr="00E51BB3">
              <w:rPr>
                <w:rFonts w:ascii="Times New Roman" w:hAnsi="Times New Roman" w:cs="Times New Roman"/>
              </w:rPr>
              <w:t>To validate root causes, ask the following: “If you removed this root cause, would this event or problem have been prevented?”</w:t>
            </w:r>
          </w:p>
        </w:tc>
      </w:tr>
    </w:tbl>
    <w:p w14:paraId="0B0C7AC3" w14:textId="77777777" w:rsidR="0000627F" w:rsidRPr="000C30C6" w:rsidRDefault="0000627F" w:rsidP="00737396">
      <w:pPr>
        <w:pStyle w:val="BodyText"/>
        <w:ind w:left="720"/>
      </w:pPr>
    </w:p>
    <w:p w14:paraId="1EB1D0D4" w14:textId="77777777" w:rsidR="00737396" w:rsidRPr="000C30C6" w:rsidRDefault="00737396" w:rsidP="00737396"/>
    <w:p w14:paraId="55A258E2" w14:textId="77777777" w:rsidR="00D86D83" w:rsidRPr="00E629DB" w:rsidRDefault="00D86D83" w:rsidP="00737396">
      <w:pPr>
        <w:spacing w:after="200" w:line="276" w:lineRule="auto"/>
        <w:ind w:left="720"/>
      </w:pPr>
    </w:p>
    <w:sectPr w:rsidR="00D86D83" w:rsidRPr="00E629DB" w:rsidSect="005D5F46">
      <w:footerReference w:type="default" r:id="rId18"/>
      <w:headerReference w:type="first" r:id="rId19"/>
      <w:footerReference w:type="first" r:id="rId20"/>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0FA3" w14:textId="77777777" w:rsidR="00054019" w:rsidRDefault="00054019" w:rsidP="008C2FAE">
      <w:r>
        <w:separator/>
      </w:r>
    </w:p>
  </w:endnote>
  <w:endnote w:type="continuationSeparator" w:id="0">
    <w:p w14:paraId="6F22FC61" w14:textId="77777777" w:rsidR="00054019" w:rsidRDefault="00054019"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BB2B" w14:textId="77777777" w:rsidR="00BD45BA" w:rsidRDefault="00BD4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7204" w14:textId="77777777" w:rsidR="00413D66" w:rsidRDefault="00413D66" w:rsidP="00413D66">
    <w:pPr>
      <w:pStyle w:val="Footer"/>
      <w:tabs>
        <w:tab w:val="clear" w:pos="4680"/>
        <w:tab w:val="clear" w:pos="9360"/>
        <w:tab w:val="left" w:pos="3735"/>
      </w:tabs>
      <w:jc w:val="center"/>
      <w:rPr>
        <w:rFonts w:ascii="Arial" w:hAnsi="Arial" w:cs="Arial"/>
        <w:sz w:val="20"/>
        <w:szCs w:val="20"/>
      </w:rPr>
    </w:pPr>
  </w:p>
  <w:p w14:paraId="4173E888" w14:textId="25C56B7D" w:rsidR="000D7818" w:rsidRPr="00737396" w:rsidRDefault="00737396" w:rsidP="00737396">
    <w:pPr>
      <w:pStyle w:val="Footer"/>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Pr="00737396">
      <w:rPr>
        <w:rFonts w:ascii="Arial" w:hAnsi="Arial" w:cs="Arial"/>
        <w:sz w:val="20"/>
        <w:szCs w:val="20"/>
      </w:rPr>
      <w:t>QI Data Collection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576D" w14:textId="77777777" w:rsidR="001D575E" w:rsidRDefault="001D575E" w:rsidP="001D575E">
    <w:pPr>
      <w:jc w:val="center"/>
      <w:rPr>
        <w:rFonts w:ascii="Arial" w:hAnsi="Arial" w:cs="Arial"/>
        <w:sz w:val="20"/>
        <w:szCs w:val="20"/>
      </w:rPr>
    </w:pPr>
  </w:p>
  <w:p w14:paraId="6C0DDB38" w14:textId="77777777" w:rsidR="001D575E" w:rsidRDefault="001D575E" w:rsidP="001D575E">
    <w:pPr>
      <w:jc w:val="center"/>
      <w:rPr>
        <w:rFonts w:ascii="Arial" w:hAnsi="Arial" w:cs="Arial"/>
        <w:sz w:val="20"/>
        <w:szCs w:val="20"/>
      </w:rPr>
    </w:pPr>
  </w:p>
  <w:p w14:paraId="6A9FDF63" w14:textId="77777777" w:rsidR="001D575E" w:rsidRDefault="001D575E" w:rsidP="001D575E">
    <w:pPr>
      <w:jc w:val="center"/>
      <w:rPr>
        <w:rFonts w:ascii="Arial" w:hAnsi="Arial" w:cs="Arial"/>
        <w:sz w:val="20"/>
        <w:szCs w:val="20"/>
      </w:rPr>
    </w:pPr>
  </w:p>
  <w:p w14:paraId="1249D679" w14:textId="77777777" w:rsidR="001D575E" w:rsidRDefault="001D575E" w:rsidP="001D575E">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1312" behindDoc="0" locked="1" layoutInCell="1" allowOverlap="1" wp14:anchorId="08E79FF4" wp14:editId="38EFFCED">
          <wp:simplePos x="0" y="0"/>
          <wp:positionH relativeFrom="margin">
            <wp:align>center</wp:align>
          </wp:positionH>
          <wp:positionV relativeFrom="page">
            <wp:posOffset>8592185</wp:posOffset>
          </wp:positionV>
          <wp:extent cx="1384300" cy="781050"/>
          <wp:effectExtent l="0" t="0" r="6350" b="0"/>
          <wp:wrapNone/>
          <wp:docPr id="1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35B59CF3" w14:textId="77777777" w:rsidR="001D575E" w:rsidRDefault="001D575E" w:rsidP="001D575E">
    <w:pPr>
      <w:jc w:val="center"/>
      <w:rPr>
        <w:rFonts w:ascii="Arial" w:hAnsi="Arial" w:cs="Arial"/>
        <w:sz w:val="20"/>
        <w:szCs w:val="20"/>
      </w:rPr>
    </w:pPr>
  </w:p>
  <w:p w14:paraId="1352EA93" w14:textId="77777777" w:rsidR="001D575E" w:rsidRDefault="001D575E" w:rsidP="001D575E">
    <w:pPr>
      <w:jc w:val="center"/>
      <w:rPr>
        <w:rFonts w:ascii="Arial" w:hAnsi="Arial" w:cs="Arial"/>
        <w:sz w:val="20"/>
        <w:szCs w:val="20"/>
      </w:rPr>
    </w:pPr>
  </w:p>
  <w:p w14:paraId="6EFDCA23" w14:textId="77777777" w:rsidR="002066F4" w:rsidRPr="001D575E" w:rsidRDefault="001D575E" w:rsidP="001D575E">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831B" w14:textId="13B7722D" w:rsidR="00737396" w:rsidRPr="00737396" w:rsidRDefault="00737396" w:rsidP="00737396">
    <w:pPr>
      <w:tabs>
        <w:tab w:val="left" w:pos="1770"/>
      </w:tabs>
      <w:rPr>
        <w:rFonts w:ascii="Arial" w:hAnsi="Arial" w:cs="Arial"/>
        <w:sz w:val="20"/>
        <w:szCs w:val="20"/>
      </w:rPr>
    </w:pPr>
    <w:r>
      <w:rPr>
        <w:rFonts w:ascii="Arial" w:hAnsi="Arial" w:cs="Arial"/>
        <w:sz w:val="20"/>
        <w:szCs w:val="20"/>
      </w:rPr>
      <w:tab/>
    </w:r>
  </w:p>
  <w:p w14:paraId="6C1FA089" w14:textId="77777777" w:rsidR="00737396" w:rsidRDefault="00737396" w:rsidP="00737396">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64384" behindDoc="0" locked="1" layoutInCell="1" allowOverlap="1" wp14:anchorId="145EA008" wp14:editId="5536CB85">
          <wp:simplePos x="0" y="0"/>
          <wp:positionH relativeFrom="page">
            <wp:posOffset>666750</wp:posOffset>
          </wp:positionH>
          <wp:positionV relativeFrom="page">
            <wp:posOffset>6566535</wp:posOffset>
          </wp:positionV>
          <wp:extent cx="1323975" cy="746760"/>
          <wp:effectExtent l="0" t="0" r="9525" b="0"/>
          <wp:wrapNone/>
          <wp:docPr id="9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63360" behindDoc="0" locked="1" layoutInCell="1" allowOverlap="1" wp14:anchorId="3CCB4BD7" wp14:editId="5E293FDC">
          <wp:simplePos x="0" y="0"/>
          <wp:positionH relativeFrom="page">
            <wp:posOffset>847725</wp:posOffset>
          </wp:positionH>
          <wp:positionV relativeFrom="page">
            <wp:posOffset>9091930</wp:posOffset>
          </wp:positionV>
          <wp:extent cx="1323975" cy="746760"/>
          <wp:effectExtent l="0" t="0" r="9525" b="0"/>
          <wp:wrapNone/>
          <wp:docPr id="9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62BB8BC7" w14:textId="4FEE2C8E" w:rsidR="00737396" w:rsidRPr="00737396" w:rsidRDefault="00737396" w:rsidP="00737396">
    <w:pPr>
      <w:pStyle w:val="Footer"/>
      <w:ind w:left="8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C75F" w14:textId="212CC28A" w:rsidR="005D5F46" w:rsidRPr="00737396" w:rsidRDefault="00737396" w:rsidP="00737396">
    <w:pPr>
      <w:pStyle w:val="Footer"/>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0000627F">
      <w:rPr>
        <w:rFonts w:ascii="Arial" w:hAnsi="Arial" w:cs="Arial"/>
        <w:sz w:val="20"/>
        <w:szCs w:val="20"/>
      </w:rPr>
      <w:t>Five Whys Worksheet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74308" w14:textId="77777777" w:rsidR="00054019" w:rsidRDefault="00054019" w:rsidP="008C2FAE">
      <w:r>
        <w:separator/>
      </w:r>
    </w:p>
  </w:footnote>
  <w:footnote w:type="continuationSeparator" w:id="0">
    <w:p w14:paraId="2C778C54" w14:textId="77777777" w:rsidR="00054019" w:rsidRDefault="00054019"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CF5D" w14:textId="77777777" w:rsidR="00BD45BA" w:rsidRDefault="00BD4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6E72" w14:textId="77777777" w:rsidR="00BD45BA" w:rsidRDefault="00BD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75B" w14:textId="77777777" w:rsidR="00413D66" w:rsidRPr="00492293" w:rsidRDefault="001D575E">
    <w:pPr>
      <w:pStyle w:val="Header"/>
      <w:rPr>
        <w:sz w:val="2"/>
      </w:rPr>
    </w:pPr>
    <w:r w:rsidRPr="004E7869">
      <w:rPr>
        <w:noProof/>
      </w:rPr>
      <w:drawing>
        <wp:anchor distT="0" distB="0" distL="114300" distR="114300" simplePos="0" relativeHeight="251659264" behindDoc="0" locked="1" layoutInCell="1" allowOverlap="1" wp14:anchorId="3DEB07C1" wp14:editId="324649C6">
          <wp:simplePos x="0" y="0"/>
          <wp:positionH relativeFrom="page">
            <wp:posOffset>322580</wp:posOffset>
          </wp:positionH>
          <wp:positionV relativeFrom="page">
            <wp:posOffset>308610</wp:posOffset>
          </wp:positionV>
          <wp:extent cx="7134225" cy="561975"/>
          <wp:effectExtent l="0" t="0" r="9525" b="9525"/>
          <wp:wrapSquare wrapText="bothSides"/>
          <wp:docPr id="11" name="Picture 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34225" cy="5619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B162" w14:textId="77777777" w:rsidR="005D5F46" w:rsidRPr="00492293" w:rsidRDefault="005D5F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BD0"/>
    <w:multiLevelType w:val="hybridMultilevel"/>
    <w:tmpl w:val="EB38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B30F1"/>
    <w:multiLevelType w:val="hybridMultilevel"/>
    <w:tmpl w:val="E7CE7A32"/>
    <w:lvl w:ilvl="0" w:tplc="89308A3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593C7F"/>
    <w:multiLevelType w:val="hybridMultilevel"/>
    <w:tmpl w:val="3542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024A7"/>
    <w:multiLevelType w:val="hybridMultilevel"/>
    <w:tmpl w:val="B6989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9049E"/>
    <w:multiLevelType w:val="hybridMultilevel"/>
    <w:tmpl w:val="A54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E54F6"/>
    <w:multiLevelType w:val="hybridMultilevel"/>
    <w:tmpl w:val="5098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8863A8"/>
    <w:multiLevelType w:val="hybridMultilevel"/>
    <w:tmpl w:val="4B64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B92A9A"/>
    <w:multiLevelType w:val="hybridMultilevel"/>
    <w:tmpl w:val="4B64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5"/>
  </w:num>
  <w:num w:numId="5">
    <w:abstractNumId w:val="10"/>
  </w:num>
  <w:num w:numId="6">
    <w:abstractNumId w:val="5"/>
  </w:num>
  <w:num w:numId="7">
    <w:abstractNumId w:val="10"/>
  </w:num>
  <w:num w:numId="8">
    <w:abstractNumId w:val="5"/>
  </w:num>
  <w:num w:numId="9">
    <w:abstractNumId w:val="10"/>
  </w:num>
  <w:num w:numId="10">
    <w:abstractNumId w:val="5"/>
  </w:num>
  <w:num w:numId="11">
    <w:abstractNumId w:val="10"/>
  </w:num>
  <w:num w:numId="12">
    <w:abstractNumId w:val="4"/>
  </w:num>
  <w:num w:numId="13">
    <w:abstractNumId w:val="1"/>
  </w:num>
  <w:num w:numId="14">
    <w:abstractNumId w:val="6"/>
  </w:num>
  <w:num w:numId="15">
    <w:abstractNumId w:val="0"/>
  </w:num>
  <w:num w:numId="16">
    <w:abstractNumId w:val="2"/>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005F44"/>
    <w:rsid w:val="0000627F"/>
    <w:rsid w:val="00015CA1"/>
    <w:rsid w:val="000504A2"/>
    <w:rsid w:val="0005103E"/>
    <w:rsid w:val="00051B2D"/>
    <w:rsid w:val="00053836"/>
    <w:rsid w:val="00054019"/>
    <w:rsid w:val="00074519"/>
    <w:rsid w:val="000A7B6C"/>
    <w:rsid w:val="000B6FDE"/>
    <w:rsid w:val="000D7818"/>
    <w:rsid w:val="001003CE"/>
    <w:rsid w:val="00100C91"/>
    <w:rsid w:val="00142E3C"/>
    <w:rsid w:val="001461CA"/>
    <w:rsid w:val="001731D0"/>
    <w:rsid w:val="00182B5E"/>
    <w:rsid w:val="00183D9E"/>
    <w:rsid w:val="001A4A24"/>
    <w:rsid w:val="001A7F83"/>
    <w:rsid w:val="001B6C1A"/>
    <w:rsid w:val="001C1858"/>
    <w:rsid w:val="001D575E"/>
    <w:rsid w:val="001E1706"/>
    <w:rsid w:val="001F1C6B"/>
    <w:rsid w:val="001F5640"/>
    <w:rsid w:val="002066F4"/>
    <w:rsid w:val="00224D95"/>
    <w:rsid w:val="00230094"/>
    <w:rsid w:val="00241EEB"/>
    <w:rsid w:val="002433B6"/>
    <w:rsid w:val="00244236"/>
    <w:rsid w:val="0026519C"/>
    <w:rsid w:val="00277C0B"/>
    <w:rsid w:val="00296AAD"/>
    <w:rsid w:val="002C39B1"/>
    <w:rsid w:val="002C5094"/>
    <w:rsid w:val="002D3667"/>
    <w:rsid w:val="002F1B4C"/>
    <w:rsid w:val="00300136"/>
    <w:rsid w:val="0035682A"/>
    <w:rsid w:val="0037164E"/>
    <w:rsid w:val="00375CBD"/>
    <w:rsid w:val="00376F0A"/>
    <w:rsid w:val="00377BE8"/>
    <w:rsid w:val="003922B7"/>
    <w:rsid w:val="003B67D0"/>
    <w:rsid w:val="003C0A61"/>
    <w:rsid w:val="003E3322"/>
    <w:rsid w:val="00413D66"/>
    <w:rsid w:val="004150BF"/>
    <w:rsid w:val="00452BC5"/>
    <w:rsid w:val="00462217"/>
    <w:rsid w:val="004803FD"/>
    <w:rsid w:val="00492293"/>
    <w:rsid w:val="00494686"/>
    <w:rsid w:val="004B7702"/>
    <w:rsid w:val="004D13C8"/>
    <w:rsid w:val="004E1A30"/>
    <w:rsid w:val="004E7869"/>
    <w:rsid w:val="004F607E"/>
    <w:rsid w:val="00511AE1"/>
    <w:rsid w:val="00514BC6"/>
    <w:rsid w:val="00517D5A"/>
    <w:rsid w:val="00537A05"/>
    <w:rsid w:val="00545E08"/>
    <w:rsid w:val="00564497"/>
    <w:rsid w:val="00586C0B"/>
    <w:rsid w:val="00596908"/>
    <w:rsid w:val="005A2624"/>
    <w:rsid w:val="005B26F8"/>
    <w:rsid w:val="005D5F46"/>
    <w:rsid w:val="005E5CEF"/>
    <w:rsid w:val="00615071"/>
    <w:rsid w:val="0063742A"/>
    <w:rsid w:val="00662F99"/>
    <w:rsid w:val="006770D4"/>
    <w:rsid w:val="0067781B"/>
    <w:rsid w:val="00682248"/>
    <w:rsid w:val="0068454C"/>
    <w:rsid w:val="006D11DD"/>
    <w:rsid w:val="006E2A8D"/>
    <w:rsid w:val="00703864"/>
    <w:rsid w:val="007066FB"/>
    <w:rsid w:val="00737396"/>
    <w:rsid w:val="007505D1"/>
    <w:rsid w:val="007579C6"/>
    <w:rsid w:val="007B5E3B"/>
    <w:rsid w:val="007C3401"/>
    <w:rsid w:val="007E0BF4"/>
    <w:rsid w:val="007E51EA"/>
    <w:rsid w:val="007E577D"/>
    <w:rsid w:val="007F0DDC"/>
    <w:rsid w:val="008015FA"/>
    <w:rsid w:val="00815EA2"/>
    <w:rsid w:val="00825352"/>
    <w:rsid w:val="008413C7"/>
    <w:rsid w:val="008617F3"/>
    <w:rsid w:val="00862C86"/>
    <w:rsid w:val="008807DA"/>
    <w:rsid w:val="00885CF9"/>
    <w:rsid w:val="008950C4"/>
    <w:rsid w:val="008C2FAE"/>
    <w:rsid w:val="008D55B3"/>
    <w:rsid w:val="0093708D"/>
    <w:rsid w:val="009401B9"/>
    <w:rsid w:val="009809D9"/>
    <w:rsid w:val="00986BC8"/>
    <w:rsid w:val="009978D7"/>
    <w:rsid w:val="009A520C"/>
    <w:rsid w:val="009B08B0"/>
    <w:rsid w:val="009D1CC1"/>
    <w:rsid w:val="009E0AFA"/>
    <w:rsid w:val="009F66E6"/>
    <w:rsid w:val="00A16F2A"/>
    <w:rsid w:val="00A30E64"/>
    <w:rsid w:val="00A6266E"/>
    <w:rsid w:val="00A669C8"/>
    <w:rsid w:val="00A7497E"/>
    <w:rsid w:val="00AF6A96"/>
    <w:rsid w:val="00B10028"/>
    <w:rsid w:val="00B26787"/>
    <w:rsid w:val="00B32E87"/>
    <w:rsid w:val="00B355FC"/>
    <w:rsid w:val="00B666AD"/>
    <w:rsid w:val="00B73827"/>
    <w:rsid w:val="00B74102"/>
    <w:rsid w:val="00BC7723"/>
    <w:rsid w:val="00BD45BA"/>
    <w:rsid w:val="00BD6965"/>
    <w:rsid w:val="00BE2252"/>
    <w:rsid w:val="00BF0E1A"/>
    <w:rsid w:val="00C144D1"/>
    <w:rsid w:val="00C23FC1"/>
    <w:rsid w:val="00C367DD"/>
    <w:rsid w:val="00C439DA"/>
    <w:rsid w:val="00C469A2"/>
    <w:rsid w:val="00C4700B"/>
    <w:rsid w:val="00C606CB"/>
    <w:rsid w:val="00C75437"/>
    <w:rsid w:val="00C81C3C"/>
    <w:rsid w:val="00C93274"/>
    <w:rsid w:val="00CA209C"/>
    <w:rsid w:val="00CB0F9A"/>
    <w:rsid w:val="00CE485F"/>
    <w:rsid w:val="00D24780"/>
    <w:rsid w:val="00D31358"/>
    <w:rsid w:val="00D50708"/>
    <w:rsid w:val="00D51323"/>
    <w:rsid w:val="00D74CF9"/>
    <w:rsid w:val="00D86D83"/>
    <w:rsid w:val="00D95F7C"/>
    <w:rsid w:val="00DA1D87"/>
    <w:rsid w:val="00DA2206"/>
    <w:rsid w:val="00DA4CDD"/>
    <w:rsid w:val="00DB078D"/>
    <w:rsid w:val="00DF348C"/>
    <w:rsid w:val="00E051C9"/>
    <w:rsid w:val="00E209A9"/>
    <w:rsid w:val="00E30D39"/>
    <w:rsid w:val="00E412E7"/>
    <w:rsid w:val="00E416AF"/>
    <w:rsid w:val="00E4503F"/>
    <w:rsid w:val="00E51BB3"/>
    <w:rsid w:val="00E629DB"/>
    <w:rsid w:val="00E65210"/>
    <w:rsid w:val="00E72B49"/>
    <w:rsid w:val="00E9037A"/>
    <w:rsid w:val="00EA1CE0"/>
    <w:rsid w:val="00EA36E4"/>
    <w:rsid w:val="00EA3FFB"/>
    <w:rsid w:val="00EA795A"/>
    <w:rsid w:val="00EB73E0"/>
    <w:rsid w:val="00EE3E14"/>
    <w:rsid w:val="00EE5BB6"/>
    <w:rsid w:val="00EF32E9"/>
    <w:rsid w:val="00F0588E"/>
    <w:rsid w:val="00F36795"/>
    <w:rsid w:val="00F42EF9"/>
    <w:rsid w:val="00F669BA"/>
    <w:rsid w:val="00F67708"/>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E7A09"/>
  <w15:docId w15:val="{655D8FC3-85F0-49CA-AE3F-F130CBF6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 w:type="paragraph" w:customStyle="1" w:styleId="Default">
    <w:name w:val="Default"/>
    <w:rsid w:val="004803FD"/>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59"/>
    <w:rsid w:val="004803F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09A9"/>
    <w:pPr>
      <w:spacing w:before="100" w:beforeAutospacing="1" w:after="100" w:afterAutospacing="1"/>
    </w:pPr>
    <w:rPr>
      <w:rFonts w:eastAsia="Times New Roman"/>
      <w:color w:val="auto"/>
    </w:rPr>
  </w:style>
  <w:style w:type="character" w:styleId="FollowedHyperlink">
    <w:name w:val="FollowedHyperlink"/>
    <w:basedOn w:val="DefaultParagraphFont"/>
    <w:uiPriority w:val="99"/>
    <w:semiHidden/>
    <w:unhideWhenUsed/>
    <w:rsid w:val="00757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067713">
      <w:bodyDiv w:val="1"/>
      <w:marLeft w:val="0"/>
      <w:marRight w:val="0"/>
      <w:marTop w:val="0"/>
      <w:marBottom w:val="0"/>
      <w:divBdr>
        <w:top w:val="none" w:sz="0" w:space="0" w:color="auto"/>
        <w:left w:val="none" w:sz="0" w:space="0" w:color="auto"/>
        <w:bottom w:val="none" w:sz="0" w:space="0" w:color="auto"/>
        <w:right w:val="none" w:sz="0" w:space="0" w:color="auto"/>
      </w:divBdr>
    </w:div>
    <w:div w:id="15299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2019-05-15T18:12:56+00:00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206A21-061C-4787-BCD5-FBE563F6D892}"/>
</file>

<file path=customXml/itemProps2.xml><?xml version="1.0" encoding="utf-8"?>
<ds:datastoreItem xmlns:ds="http://schemas.openxmlformats.org/officeDocument/2006/customXml" ds:itemID="{4969E858-FC9A-4668-A62A-17AAE82F9B2C}">
  <ds:schemaRefs>
    <ds:schemaRef ds:uri="http://schemas.microsoft.com/office/2006/metadata/properties"/>
    <ds:schemaRef ds:uri="278ac7d7-82d7-475f-8505-75e8d5032f85"/>
  </ds:schemaRefs>
</ds:datastoreItem>
</file>

<file path=customXml/itemProps3.xml><?xml version="1.0" encoding="utf-8"?>
<ds:datastoreItem xmlns:ds="http://schemas.openxmlformats.org/officeDocument/2006/customXml" ds:itemID="{A8A154C8-8F85-4930-8010-A38A8B823726}"/>
</file>

<file path=customXml/itemProps4.xml><?xml version="1.0" encoding="utf-8"?>
<ds:datastoreItem xmlns:ds="http://schemas.openxmlformats.org/officeDocument/2006/customXml" ds:itemID="{1064375D-3604-4B7B-93E2-646BB8EFB6A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TEMPLATE-QI-Basics-Documents.dotx</Template>
  <TotalTime>41</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QI-Basics-Five-Whys-Worksheet</vt:lpstr>
    </vt:vector>
  </TitlesOfParts>
  <Company>Microsoft</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QI-Basics-Five-Whys-Worksheet</dc:title>
  <dc:creator>Setup</dc:creator>
  <cp:lastModifiedBy>Mark Benjamin</cp:lastModifiedBy>
  <cp:revision>20</cp:revision>
  <dcterms:created xsi:type="dcterms:W3CDTF">2019-04-08T19:21:00Z</dcterms:created>
  <dcterms:modified xsi:type="dcterms:W3CDTF">2019-04-15T18:11:00Z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_dlc_policyId">
    <vt:lpwstr>/sites/Extranet/wu/stu</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