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ED7F" w14:textId="77777777" w:rsidR="00E629DB" w:rsidRDefault="00BD6965" w:rsidP="00E629DB">
      <w:pPr>
        <w:pStyle w:val="Title"/>
        <w:jc w:val="center"/>
      </w:pPr>
      <w:bookmarkStart w:id="0" w:name="_GoBack"/>
      <w:bookmarkEnd w:id="0"/>
      <w:r>
        <w:t>QI Basics</w:t>
      </w:r>
    </w:p>
    <w:p w14:paraId="02A7049A" w14:textId="021C4B83" w:rsidR="006B76FA" w:rsidRDefault="008803E9" w:rsidP="008803E9">
      <w:pPr>
        <w:jc w:val="center"/>
        <w:rPr>
          <w:rFonts w:ascii="Arial" w:eastAsiaTheme="majorEastAsia" w:hAnsi="Arial" w:cstheme="majorBidi"/>
          <w:b/>
          <w:bCs/>
          <w:sz w:val="32"/>
          <w:szCs w:val="28"/>
        </w:rPr>
      </w:pPr>
      <w:r w:rsidRPr="008803E9">
        <w:rPr>
          <w:rFonts w:ascii="Arial" w:eastAsiaTheme="majorEastAsia" w:hAnsi="Arial" w:cstheme="majorBidi"/>
          <w:b/>
          <w:bCs/>
          <w:sz w:val="32"/>
          <w:szCs w:val="28"/>
        </w:rPr>
        <w:t>Sample Syllabus</w:t>
      </w:r>
    </w:p>
    <w:p w14:paraId="128989E1" w14:textId="7FE686F6" w:rsidR="008803E9" w:rsidRDefault="008803E9" w:rsidP="008803E9">
      <w:pPr>
        <w:jc w:val="center"/>
      </w:pPr>
    </w:p>
    <w:p w14:paraId="49D48CD8" w14:textId="77777777" w:rsidR="0045468B" w:rsidRDefault="0045468B" w:rsidP="008803E9">
      <w:pPr>
        <w:jc w:val="center"/>
      </w:pPr>
    </w:p>
    <w:p w14:paraId="6BA12503" w14:textId="77777777" w:rsidR="008803E9" w:rsidRPr="00FB1646" w:rsidRDefault="008803E9" w:rsidP="008803E9">
      <w:r>
        <w:t xml:space="preserve">Email Address: </w:t>
      </w:r>
      <w:r w:rsidRPr="00FB1646">
        <w:rPr>
          <w:highlight w:val="yellow"/>
        </w:rPr>
        <w:t xml:space="preserve">[Insert </w:t>
      </w:r>
      <w:r>
        <w:rPr>
          <w:highlight w:val="yellow"/>
        </w:rPr>
        <w:t>email address]</w:t>
      </w:r>
    </w:p>
    <w:p w14:paraId="2015C918" w14:textId="77777777" w:rsidR="008803E9" w:rsidRPr="00FB1646" w:rsidRDefault="008803E9" w:rsidP="008803E9">
      <w:r w:rsidRPr="00FB1646">
        <w:t xml:space="preserve">Course Website: </w:t>
      </w:r>
      <w:hyperlink r:id="rId13" w:tgtFrame="_blank" w:history="1">
        <w:r w:rsidRPr="00FB1646">
          <w:rPr>
            <w:rStyle w:val="Hyperlink"/>
          </w:rPr>
          <w:t>http://www.stratishealth.org/expertise/quality/QIBasics.html</w:t>
        </w:r>
      </w:hyperlink>
    </w:p>
    <w:p w14:paraId="7ED071DC" w14:textId="77777777" w:rsidR="008803E9" w:rsidRDefault="008803E9" w:rsidP="008803E9">
      <w:pPr>
        <w:rPr>
          <w:b/>
          <w:bCs/>
        </w:rPr>
      </w:pPr>
    </w:p>
    <w:p w14:paraId="1DAD0474" w14:textId="77777777" w:rsidR="008803E9" w:rsidRPr="00FB1646" w:rsidRDefault="008803E9" w:rsidP="008803E9">
      <w:pPr>
        <w:rPr>
          <w:b/>
          <w:bCs/>
        </w:rPr>
      </w:pPr>
      <w:r w:rsidRPr="00FB1646">
        <w:rPr>
          <w:b/>
          <w:bCs/>
        </w:rPr>
        <w:t>Overview</w:t>
      </w:r>
    </w:p>
    <w:p w14:paraId="11908F9D" w14:textId="77777777" w:rsidR="008803E9" w:rsidRPr="00FB1646" w:rsidRDefault="008803E9" w:rsidP="008803E9">
      <w:pPr>
        <w:rPr>
          <w:b/>
          <w:bCs/>
        </w:rPr>
      </w:pPr>
      <w:r w:rsidRPr="00FB1646">
        <w:t>In support of the Health Resources and Services Administration (HRSA) Federal Office of Rural Health Policy (FORHP), the Rural Quality Improvement Technical Assistance Center (RQITA) at Stratis Health has developed a series of Quality Improvement Basics education modules. The module content, including video recordings, templates, and examples will cover such topics as convening and facilitating a quality improvement team, the model for improvement, Plan-Do-Study-Act, process mapping, root cause analysis, change management, and data analysis.</w:t>
      </w:r>
    </w:p>
    <w:p w14:paraId="71E239B9" w14:textId="77777777" w:rsidR="008803E9" w:rsidRPr="00FB1646" w:rsidRDefault="008803E9" w:rsidP="008803E9"/>
    <w:p w14:paraId="0ECD572F" w14:textId="77777777" w:rsidR="008803E9" w:rsidRPr="00FB1646" w:rsidRDefault="008803E9" w:rsidP="008803E9">
      <w:r w:rsidRPr="00FB1646">
        <w:rPr>
          <w:highlight w:val="yellow"/>
        </w:rPr>
        <w:t>[Insert name of organization]</w:t>
      </w:r>
      <w:r w:rsidRPr="00FB1646">
        <w:t xml:space="preserve"> will be convening a peer sharing cohort available only to Quality Grantees focused on the Quality Improvement Basics </w:t>
      </w:r>
      <w:r>
        <w:t>course</w:t>
      </w:r>
      <w:r w:rsidRPr="00FB1646">
        <w:t xml:space="preserve">. Participants will meet </w:t>
      </w:r>
      <w:r>
        <w:t xml:space="preserve">four </w:t>
      </w:r>
      <w:r w:rsidRPr="00FB1646">
        <w:t xml:space="preserve">times over the course of </w:t>
      </w:r>
      <w:r w:rsidRPr="006B3F2C">
        <w:rPr>
          <w:highlight w:val="yellow"/>
        </w:rPr>
        <w:t>[number of]</w:t>
      </w:r>
      <w:r w:rsidRPr="00FB1646">
        <w:t xml:space="preserve"> weeks to participate in facilitated networking discussions regarding application of the module concepts in their own settings and to problem solve experiences or anticipated barriers. </w:t>
      </w:r>
    </w:p>
    <w:p w14:paraId="76966BFB" w14:textId="77777777" w:rsidR="008803E9" w:rsidRPr="00FB1646" w:rsidRDefault="008803E9" w:rsidP="008803E9"/>
    <w:p w14:paraId="03B96816" w14:textId="77777777" w:rsidR="008803E9" w:rsidRPr="00FB1646" w:rsidRDefault="008803E9" w:rsidP="008803E9">
      <w:r w:rsidRPr="00FB1646">
        <w:t xml:space="preserve">Participants will be expected to complete review of a given set of modules before each meeting (roughly two hours of outside work) and come prepared to discuss what they learned, share examples, and pose questions to the group. </w:t>
      </w:r>
    </w:p>
    <w:p w14:paraId="7ADAB6AE" w14:textId="77777777" w:rsidR="008803E9" w:rsidRPr="00FB1646" w:rsidRDefault="008803E9" w:rsidP="008803E9"/>
    <w:p w14:paraId="339F353C" w14:textId="7121DF39" w:rsidR="008803E9" w:rsidRPr="00FB1646" w:rsidRDefault="008803E9" w:rsidP="008803E9">
      <w:r w:rsidRPr="00FB1646">
        <w:t xml:space="preserve">The cohort will meet </w:t>
      </w:r>
      <w:r w:rsidRPr="00277DB4">
        <w:rPr>
          <w:highlight w:val="yellow"/>
        </w:rPr>
        <w:t>virtually</w:t>
      </w:r>
      <w:r>
        <w:rPr>
          <w:highlight w:val="yellow"/>
        </w:rPr>
        <w:t>/in</w:t>
      </w:r>
      <w:r w:rsidR="00B807F8">
        <w:rPr>
          <w:highlight w:val="yellow"/>
        </w:rPr>
        <w:t xml:space="preserve"> </w:t>
      </w:r>
      <w:r>
        <w:rPr>
          <w:highlight w:val="yellow"/>
        </w:rPr>
        <w:t>person</w:t>
      </w:r>
      <w:r w:rsidRPr="00FB1646">
        <w:t xml:space="preserve"> four times for one hour:</w:t>
      </w:r>
    </w:p>
    <w:p w14:paraId="7DCA1ABB" w14:textId="77777777" w:rsidR="008803E9" w:rsidRPr="006B3F2C" w:rsidRDefault="008803E9" w:rsidP="008803E9">
      <w:pPr>
        <w:numPr>
          <w:ilvl w:val="0"/>
          <w:numId w:val="19"/>
        </w:numPr>
        <w:rPr>
          <w:highlight w:val="yellow"/>
        </w:rPr>
      </w:pPr>
      <w:r w:rsidRPr="006B3F2C">
        <w:rPr>
          <w:highlight w:val="yellow"/>
        </w:rPr>
        <w:t>Day, Month Date | XX:XX p.m. – XX:XX p.m. XT</w:t>
      </w:r>
    </w:p>
    <w:p w14:paraId="4D707344" w14:textId="77777777" w:rsidR="008803E9" w:rsidRPr="006B3F2C" w:rsidRDefault="008803E9" w:rsidP="008803E9">
      <w:pPr>
        <w:numPr>
          <w:ilvl w:val="0"/>
          <w:numId w:val="19"/>
        </w:numPr>
        <w:rPr>
          <w:highlight w:val="yellow"/>
        </w:rPr>
      </w:pPr>
      <w:r w:rsidRPr="006B3F2C">
        <w:rPr>
          <w:highlight w:val="yellow"/>
        </w:rPr>
        <w:t>Day, Month Date | XX:XX p.m. – XX:XX p.m. XT</w:t>
      </w:r>
    </w:p>
    <w:p w14:paraId="6E02D0F1" w14:textId="77777777" w:rsidR="008803E9" w:rsidRPr="006B3F2C" w:rsidRDefault="008803E9" w:rsidP="008803E9">
      <w:pPr>
        <w:numPr>
          <w:ilvl w:val="0"/>
          <w:numId w:val="19"/>
        </w:numPr>
        <w:rPr>
          <w:highlight w:val="yellow"/>
        </w:rPr>
      </w:pPr>
      <w:r w:rsidRPr="006B3F2C">
        <w:rPr>
          <w:highlight w:val="yellow"/>
        </w:rPr>
        <w:t>Day, Month Date | XX:XX p.m. – XX:XX p.m. XT</w:t>
      </w:r>
    </w:p>
    <w:p w14:paraId="7D169433" w14:textId="77777777" w:rsidR="008803E9" w:rsidRPr="006B3F2C" w:rsidRDefault="008803E9" w:rsidP="008803E9">
      <w:pPr>
        <w:numPr>
          <w:ilvl w:val="0"/>
          <w:numId w:val="19"/>
        </w:numPr>
        <w:rPr>
          <w:highlight w:val="yellow"/>
        </w:rPr>
      </w:pPr>
      <w:r w:rsidRPr="006B3F2C">
        <w:rPr>
          <w:highlight w:val="yellow"/>
        </w:rPr>
        <w:t>Day, Month Date | XX:XX p.m. – XX:XX p.m. XT</w:t>
      </w:r>
    </w:p>
    <w:p w14:paraId="66406308" w14:textId="77777777" w:rsidR="008803E9" w:rsidRPr="00FB1646" w:rsidRDefault="008803E9" w:rsidP="008803E9"/>
    <w:p w14:paraId="4F242982" w14:textId="77777777" w:rsidR="008803E9" w:rsidRDefault="008803E9" w:rsidP="008803E9">
      <w:pPr>
        <w:rPr>
          <w:bCs/>
        </w:rPr>
      </w:pPr>
      <w:r w:rsidRPr="006B3F2C">
        <w:rPr>
          <w:bCs/>
          <w:highlight w:val="yellow"/>
        </w:rPr>
        <w:t>Include a statement about where/how you will meet.</w:t>
      </w:r>
    </w:p>
    <w:p w14:paraId="395946E1" w14:textId="77777777" w:rsidR="008803E9" w:rsidRPr="00FB1646" w:rsidRDefault="008803E9" w:rsidP="008803E9">
      <w:pPr>
        <w:rPr>
          <w:bCs/>
        </w:rPr>
      </w:pPr>
      <w:r w:rsidRPr="00FB1646">
        <w:rPr>
          <w:bCs/>
        </w:rPr>
        <w:t>An outline and discussion questions for each session follows.</w:t>
      </w:r>
    </w:p>
    <w:p w14:paraId="3100F9BC" w14:textId="77777777" w:rsidR="008803E9" w:rsidRPr="00FB1646" w:rsidRDefault="008803E9" w:rsidP="008803E9">
      <w:pPr>
        <w:rPr>
          <w:bCs/>
        </w:rPr>
      </w:pPr>
    </w:p>
    <w:p w14:paraId="0D796C87" w14:textId="77777777" w:rsidR="008803E9" w:rsidRPr="00FB1646" w:rsidRDefault="008803E9" w:rsidP="008803E9">
      <w:pPr>
        <w:rPr>
          <w:b/>
        </w:rPr>
      </w:pPr>
      <w:r w:rsidRPr="00FB1646">
        <w:rPr>
          <w:bCs/>
        </w:rPr>
        <w:br w:type="page"/>
      </w:r>
    </w:p>
    <w:p w14:paraId="0645389C" w14:textId="77777777" w:rsidR="008803E9" w:rsidRPr="00FB1646" w:rsidRDefault="008803E9" w:rsidP="008803E9">
      <w:pPr>
        <w:rPr>
          <w:b/>
          <w:bCs/>
        </w:rPr>
      </w:pPr>
      <w:r w:rsidRPr="00FB1646">
        <w:rPr>
          <w:b/>
          <w:bCs/>
        </w:rPr>
        <w:lastRenderedPageBreak/>
        <w:t xml:space="preserve">Session 1 </w:t>
      </w:r>
    </w:p>
    <w:p w14:paraId="289969AD" w14:textId="77777777" w:rsidR="008803E9" w:rsidRPr="006B3F2C" w:rsidRDefault="008803E9" w:rsidP="008803E9">
      <w:pPr>
        <w:rPr>
          <w:highlight w:val="yellow"/>
        </w:rPr>
      </w:pPr>
      <w:r w:rsidRPr="006B3F2C">
        <w:rPr>
          <w:highlight w:val="yellow"/>
        </w:rPr>
        <w:t>Day, Month Date | XX:XX p.m. – XX:XX p.m. XT</w:t>
      </w:r>
    </w:p>
    <w:p w14:paraId="2077E3BF" w14:textId="77777777" w:rsidR="008803E9" w:rsidRPr="00FB1646" w:rsidRDefault="008803E9" w:rsidP="008803E9"/>
    <w:p w14:paraId="3268DE52" w14:textId="77777777" w:rsidR="008803E9" w:rsidRPr="00FB1646" w:rsidRDefault="008803E9" w:rsidP="008803E9">
      <w:pPr>
        <w:rPr>
          <w:b/>
          <w:bCs/>
        </w:rPr>
      </w:pPr>
      <w:r w:rsidRPr="00FB1646">
        <w:rPr>
          <w:b/>
          <w:bCs/>
        </w:rPr>
        <w:t>Pre-Work</w:t>
      </w:r>
    </w:p>
    <w:p w14:paraId="7C25B1A6" w14:textId="77777777" w:rsidR="008803E9" w:rsidRPr="00FB1646" w:rsidRDefault="008803E9" w:rsidP="008803E9">
      <w:r w:rsidRPr="00FB1646">
        <w:t xml:space="preserve">Review the following </w:t>
      </w:r>
      <w:hyperlink r:id="rId14" w:history="1">
        <w:r w:rsidRPr="00FB1646">
          <w:rPr>
            <w:rStyle w:val="Hyperlink"/>
            <w:i/>
          </w:rPr>
          <w:t>QI Basics Modules</w:t>
        </w:r>
      </w:hyperlink>
      <w:r w:rsidRPr="00FB1646">
        <w:t xml:space="preserve"> and associated documents: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220"/>
        <w:gridCol w:w="4351"/>
      </w:tblGrid>
      <w:tr w:rsidR="008803E9" w:rsidRPr="00FB1646" w14:paraId="64C47299" w14:textId="77777777" w:rsidTr="00CF2D5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208B" w14:textId="77777777" w:rsidR="008803E9" w:rsidRPr="00FB1646" w:rsidRDefault="008803E9" w:rsidP="00CF2D59">
            <w:pPr>
              <w:rPr>
                <w:b/>
              </w:rPr>
            </w:pPr>
            <w:r w:rsidRPr="00FB1646">
              <w:rPr>
                <w:b/>
              </w:rPr>
              <w:t>Modules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5C6B" w14:textId="77777777" w:rsidR="008803E9" w:rsidRPr="00FB1646" w:rsidRDefault="008803E9" w:rsidP="00CF2D59">
            <w:pPr>
              <w:rPr>
                <w:b/>
              </w:rPr>
            </w:pPr>
            <w:r w:rsidRPr="00FB1646">
              <w:rPr>
                <w:b/>
              </w:rPr>
              <w:t>Tools and Resources</w:t>
            </w:r>
          </w:p>
        </w:tc>
      </w:tr>
      <w:tr w:rsidR="008803E9" w:rsidRPr="00FB1646" w14:paraId="0F8F6584" w14:textId="77777777" w:rsidTr="00CF2D5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4FFD" w14:textId="77777777" w:rsidR="008803E9" w:rsidRPr="00FB1646" w:rsidRDefault="008803E9" w:rsidP="00CF2D59">
            <w:r w:rsidRPr="00FB1646">
              <w:rPr>
                <w:bCs/>
              </w:rPr>
              <w:t>Quality Improvement Basics Course: Overview</w:t>
            </w:r>
          </w:p>
          <w:p w14:paraId="7FA29923" w14:textId="77777777" w:rsidR="008803E9" w:rsidRPr="00FB1646" w:rsidRDefault="008803E9" w:rsidP="00CF2D59">
            <w:r w:rsidRPr="00FB1646">
              <w:t>Quality Improvement Foundational Concepts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DA10" w14:textId="77777777" w:rsidR="008803E9" w:rsidRPr="00FB1646" w:rsidRDefault="008803E9" w:rsidP="00CF2D59">
            <w:r w:rsidRPr="00FB1646">
              <w:t>PICK Prioritization Matrix</w:t>
            </w:r>
          </w:p>
        </w:tc>
      </w:tr>
    </w:tbl>
    <w:p w14:paraId="0B363A4B" w14:textId="77777777" w:rsidR="008803E9" w:rsidRPr="00FB1646" w:rsidRDefault="008803E9" w:rsidP="008803E9"/>
    <w:p w14:paraId="3A6711B5" w14:textId="77777777" w:rsidR="008803E9" w:rsidRPr="00FB1646" w:rsidRDefault="008803E9" w:rsidP="008803E9">
      <w:r w:rsidRPr="00FB1646">
        <w:t>Come prepared to discuss:</w:t>
      </w:r>
    </w:p>
    <w:p w14:paraId="1F1F2B04" w14:textId="77777777" w:rsidR="008803E9" w:rsidRPr="00FB1646" w:rsidRDefault="008803E9" w:rsidP="008803E9">
      <w:pPr>
        <w:numPr>
          <w:ilvl w:val="0"/>
          <w:numId w:val="20"/>
        </w:numPr>
      </w:pPr>
      <w:r w:rsidRPr="00FB1646">
        <w:t xml:space="preserve">A brief overview of your </w:t>
      </w:r>
      <w:r>
        <w:t>organization and your role</w:t>
      </w:r>
    </w:p>
    <w:p w14:paraId="09C1FF44" w14:textId="77777777" w:rsidR="008803E9" w:rsidRPr="00FB1646" w:rsidRDefault="008803E9" w:rsidP="008803E9">
      <w:pPr>
        <w:numPr>
          <w:ilvl w:val="0"/>
          <w:numId w:val="20"/>
        </w:numPr>
      </w:pPr>
      <w:r w:rsidRPr="00FB1646">
        <w:t>Your experience with quality improvement</w:t>
      </w:r>
    </w:p>
    <w:p w14:paraId="726A79C4" w14:textId="77777777" w:rsidR="008803E9" w:rsidRPr="00FB1646" w:rsidRDefault="008803E9" w:rsidP="008803E9">
      <w:pPr>
        <w:numPr>
          <w:ilvl w:val="0"/>
          <w:numId w:val="20"/>
        </w:numPr>
      </w:pPr>
      <w:r w:rsidRPr="00FB1646">
        <w:t>Does your organization have a specific approach to quality improvement? (e.g., PDSA, Model for Improvement, Lean Six Sigma, etc.)</w:t>
      </w:r>
    </w:p>
    <w:p w14:paraId="79CE3887" w14:textId="77777777" w:rsidR="008803E9" w:rsidRPr="00FB1646" w:rsidRDefault="008803E9" w:rsidP="008803E9">
      <w:pPr>
        <w:numPr>
          <w:ilvl w:val="0"/>
          <w:numId w:val="20"/>
        </w:numPr>
      </w:pPr>
      <w:r w:rsidRPr="00FB1646">
        <w:t xml:space="preserve">Reactions and questions regarding the </w:t>
      </w:r>
      <w:r w:rsidRPr="00FB1646">
        <w:rPr>
          <w:i/>
        </w:rPr>
        <w:t>Quality Improvement Foundational Concepts</w:t>
      </w:r>
      <w:r w:rsidRPr="00FB1646">
        <w:t xml:space="preserve"> module</w:t>
      </w:r>
    </w:p>
    <w:p w14:paraId="775B9BA2" w14:textId="77777777" w:rsidR="008803E9" w:rsidRDefault="008803E9" w:rsidP="008803E9">
      <w:pPr>
        <w:rPr>
          <w:b/>
          <w:bCs/>
        </w:rPr>
      </w:pPr>
    </w:p>
    <w:p w14:paraId="106E9B27" w14:textId="77777777" w:rsidR="008803E9" w:rsidRPr="00FB1646" w:rsidRDefault="008803E9" w:rsidP="008803E9">
      <w:pPr>
        <w:rPr>
          <w:b/>
          <w:bCs/>
        </w:rPr>
      </w:pPr>
      <w:r w:rsidRPr="00FB1646">
        <w:rPr>
          <w:b/>
          <w:bCs/>
        </w:rPr>
        <w:t>Session 2</w:t>
      </w:r>
    </w:p>
    <w:p w14:paraId="7E42E009" w14:textId="77777777" w:rsidR="008803E9" w:rsidRPr="006B3F2C" w:rsidRDefault="008803E9" w:rsidP="008803E9">
      <w:pPr>
        <w:rPr>
          <w:highlight w:val="yellow"/>
        </w:rPr>
      </w:pPr>
      <w:r w:rsidRPr="006B3F2C">
        <w:rPr>
          <w:highlight w:val="yellow"/>
        </w:rPr>
        <w:t>Day, Month Date | XX:XX p.m. – XX:XX p.m. XT</w:t>
      </w:r>
    </w:p>
    <w:p w14:paraId="6699B44D" w14:textId="77777777" w:rsidR="008803E9" w:rsidRPr="00FB1646" w:rsidRDefault="008803E9" w:rsidP="008803E9"/>
    <w:p w14:paraId="31A6D1B4" w14:textId="77777777" w:rsidR="008803E9" w:rsidRPr="00FB1646" w:rsidRDefault="008803E9" w:rsidP="008803E9">
      <w:r w:rsidRPr="00FB1646">
        <w:rPr>
          <w:b/>
          <w:bCs/>
        </w:rPr>
        <w:t>Pre-Work</w:t>
      </w:r>
    </w:p>
    <w:p w14:paraId="67C7B729" w14:textId="77777777" w:rsidR="008803E9" w:rsidRPr="00FB1646" w:rsidRDefault="008803E9" w:rsidP="008803E9">
      <w:pPr>
        <w:rPr>
          <w:b/>
        </w:rPr>
      </w:pPr>
      <w:r w:rsidRPr="00FB1646">
        <w:t xml:space="preserve">Review the following </w:t>
      </w:r>
      <w:hyperlink r:id="rId15" w:history="1">
        <w:r w:rsidRPr="00FB1646">
          <w:rPr>
            <w:rStyle w:val="Hyperlink"/>
            <w:i/>
          </w:rPr>
          <w:t>QI Basics Modules</w:t>
        </w:r>
      </w:hyperlink>
      <w:r w:rsidRPr="00FB1646">
        <w:t xml:space="preserve"> and associated documents: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220"/>
        <w:gridCol w:w="4351"/>
      </w:tblGrid>
      <w:tr w:rsidR="008803E9" w:rsidRPr="00FB1646" w14:paraId="10D12C39" w14:textId="77777777" w:rsidTr="00CF2D5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98C0" w14:textId="77777777" w:rsidR="008803E9" w:rsidRPr="00FB1646" w:rsidRDefault="008803E9" w:rsidP="00CF2D59">
            <w:pPr>
              <w:rPr>
                <w:b/>
              </w:rPr>
            </w:pPr>
            <w:r w:rsidRPr="00FB1646">
              <w:rPr>
                <w:b/>
              </w:rPr>
              <w:t>Modules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FD6E" w14:textId="77777777" w:rsidR="008803E9" w:rsidRPr="00FB1646" w:rsidRDefault="008803E9" w:rsidP="00CF2D59">
            <w:pPr>
              <w:rPr>
                <w:b/>
              </w:rPr>
            </w:pPr>
            <w:r w:rsidRPr="00FB1646">
              <w:rPr>
                <w:b/>
              </w:rPr>
              <w:t>Tools and Resources</w:t>
            </w:r>
          </w:p>
        </w:tc>
      </w:tr>
      <w:tr w:rsidR="008803E9" w:rsidRPr="00FB1646" w14:paraId="3C0C6A65" w14:textId="77777777" w:rsidTr="00CF2D5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3038" w14:textId="77777777" w:rsidR="008803E9" w:rsidRPr="00FB1646" w:rsidRDefault="008803E9" w:rsidP="00CF2D59">
            <w:r w:rsidRPr="00FB1646">
              <w:t xml:space="preserve">Team Concepts </w:t>
            </w:r>
          </w:p>
          <w:p w14:paraId="0D389FF3" w14:textId="77777777" w:rsidR="008803E9" w:rsidRPr="00FB1646" w:rsidRDefault="008803E9" w:rsidP="00CF2D59">
            <w:r w:rsidRPr="00FB1646">
              <w:t xml:space="preserve">Communication and Facilitation </w:t>
            </w:r>
          </w:p>
          <w:p w14:paraId="505CEB51" w14:textId="77777777" w:rsidR="008803E9" w:rsidRPr="00FB1646" w:rsidRDefault="008803E9" w:rsidP="00CF2D59">
            <w:r w:rsidRPr="00FB1646">
              <w:t>Change Management Basics</w:t>
            </w:r>
          </w:p>
          <w:p w14:paraId="17BC6B8E" w14:textId="77777777" w:rsidR="008803E9" w:rsidRPr="00FB1646" w:rsidRDefault="008803E9" w:rsidP="00CF2D59">
            <w:r w:rsidRPr="00FB1646">
              <w:t>Change Management Models and Tools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D3FE" w14:textId="77777777" w:rsidR="008803E9" w:rsidRPr="00FB1646" w:rsidRDefault="008803E9" w:rsidP="00CF2D59">
            <w:r w:rsidRPr="00FB1646">
              <w:t>Project Charter</w:t>
            </w:r>
          </w:p>
          <w:p w14:paraId="13AF93F6" w14:textId="77777777" w:rsidR="008803E9" w:rsidRPr="00FB1646" w:rsidRDefault="008803E9" w:rsidP="00CF2D59">
            <w:r w:rsidRPr="00FB1646">
              <w:t>Work Plan</w:t>
            </w:r>
          </w:p>
          <w:p w14:paraId="51CC124B" w14:textId="77777777" w:rsidR="008803E9" w:rsidRPr="00FB1646" w:rsidRDefault="008803E9" w:rsidP="00CF2D59">
            <w:r w:rsidRPr="00FB1646">
              <w:t>Team Roles and Responsibilities</w:t>
            </w:r>
          </w:p>
          <w:p w14:paraId="1CE69D7E" w14:textId="77777777" w:rsidR="008803E9" w:rsidRPr="00FB1646" w:rsidRDefault="008803E9" w:rsidP="00CF2D59">
            <w:r w:rsidRPr="00FB1646">
              <w:t>Communication Plan</w:t>
            </w:r>
          </w:p>
          <w:p w14:paraId="5634A0DF" w14:textId="77777777" w:rsidR="008803E9" w:rsidRPr="00FB1646" w:rsidRDefault="008803E9" w:rsidP="00CF2D59">
            <w:r w:rsidRPr="00FB1646">
              <w:t>Force Field Analysis</w:t>
            </w:r>
          </w:p>
        </w:tc>
      </w:tr>
    </w:tbl>
    <w:p w14:paraId="435A874C" w14:textId="77777777" w:rsidR="008803E9" w:rsidRPr="00FB1646" w:rsidRDefault="008803E9" w:rsidP="008803E9"/>
    <w:p w14:paraId="030549F3" w14:textId="77777777" w:rsidR="008803E9" w:rsidRPr="00FB1646" w:rsidRDefault="008803E9" w:rsidP="008803E9">
      <w:r w:rsidRPr="00FB1646">
        <w:t>Come prepared to discuss:</w:t>
      </w:r>
    </w:p>
    <w:p w14:paraId="7CF2B2DC" w14:textId="77777777" w:rsidR="008803E9" w:rsidRPr="00FB1646" w:rsidRDefault="008803E9" w:rsidP="008803E9">
      <w:pPr>
        <w:numPr>
          <w:ilvl w:val="0"/>
          <w:numId w:val="20"/>
        </w:numPr>
      </w:pPr>
      <w:r w:rsidRPr="00FB1646">
        <w:t xml:space="preserve">How is </w:t>
      </w:r>
      <w:r>
        <w:t xml:space="preserve">the quality program at your organization organized </w:t>
      </w:r>
      <w:r w:rsidRPr="00FB1646">
        <w:t xml:space="preserve">as far as the team, communication, and facilitation? What is something new you might try based on your learnings from the </w:t>
      </w:r>
      <w:r w:rsidRPr="00FB1646">
        <w:rPr>
          <w:i/>
        </w:rPr>
        <w:t xml:space="preserve">Team Concepts </w:t>
      </w:r>
      <w:r w:rsidRPr="00FB1646">
        <w:t xml:space="preserve">and </w:t>
      </w:r>
      <w:r w:rsidRPr="00FB1646">
        <w:rPr>
          <w:i/>
        </w:rPr>
        <w:t xml:space="preserve">Communication and Facilitation </w:t>
      </w:r>
      <w:r w:rsidRPr="00FB1646">
        <w:t>modules?</w:t>
      </w:r>
    </w:p>
    <w:p w14:paraId="05C49BFC" w14:textId="77777777" w:rsidR="008803E9" w:rsidRPr="00FB1646" w:rsidRDefault="008803E9" w:rsidP="008803E9">
      <w:pPr>
        <w:numPr>
          <w:ilvl w:val="0"/>
          <w:numId w:val="20"/>
        </w:numPr>
      </w:pPr>
      <w:r w:rsidRPr="00FB1646">
        <w:t xml:space="preserve">Review the </w:t>
      </w:r>
      <w:r w:rsidRPr="00FB1646">
        <w:rPr>
          <w:i/>
        </w:rPr>
        <w:t>Individuals as Adopters of Change</w:t>
      </w:r>
      <w:r w:rsidRPr="00FB1646">
        <w:t xml:space="preserve"> slide at the end of the </w:t>
      </w:r>
      <w:r w:rsidRPr="00FB1646">
        <w:rPr>
          <w:i/>
        </w:rPr>
        <w:t xml:space="preserve">Change Management Basics </w:t>
      </w:r>
      <w:r w:rsidRPr="00FB1646">
        <w:t xml:space="preserve">module. Reflect on where you fall as an individual and where your organization falls as a whole. </w:t>
      </w:r>
    </w:p>
    <w:p w14:paraId="62A0D8E7" w14:textId="77777777" w:rsidR="008803E9" w:rsidRPr="00FB1646" w:rsidRDefault="008803E9" w:rsidP="008803E9">
      <w:pPr>
        <w:numPr>
          <w:ilvl w:val="0"/>
          <w:numId w:val="20"/>
        </w:numPr>
      </w:pPr>
      <w:r w:rsidRPr="00FB1646">
        <w:t xml:space="preserve">Think of an example of a transition or change at work that was managed well. Think of one that was managed poorly. In both cases: </w:t>
      </w:r>
    </w:p>
    <w:p w14:paraId="4FAE0543" w14:textId="77777777" w:rsidR="008803E9" w:rsidRPr="00FB1646" w:rsidRDefault="008803E9" w:rsidP="008803E9">
      <w:pPr>
        <w:numPr>
          <w:ilvl w:val="1"/>
          <w:numId w:val="20"/>
        </w:numPr>
      </w:pPr>
      <w:r w:rsidRPr="00FB1646">
        <w:t xml:space="preserve">Consider the driving and restraining forces at work using the </w:t>
      </w:r>
      <w:r w:rsidRPr="00FB1646">
        <w:rPr>
          <w:i/>
        </w:rPr>
        <w:t>Force Field Analysis</w:t>
      </w:r>
      <w:r w:rsidRPr="00FB1646">
        <w:t>.</w:t>
      </w:r>
    </w:p>
    <w:p w14:paraId="620CB208" w14:textId="77777777" w:rsidR="008803E9" w:rsidRPr="00FB1646" w:rsidRDefault="008803E9" w:rsidP="008803E9">
      <w:pPr>
        <w:numPr>
          <w:ilvl w:val="1"/>
          <w:numId w:val="20"/>
        </w:numPr>
      </w:pPr>
      <w:r w:rsidRPr="00FB1646">
        <w:t>Consider how communication (or lack thereof) played a role in the experience and outcomes.</w:t>
      </w:r>
    </w:p>
    <w:p w14:paraId="49E6A031" w14:textId="77777777" w:rsidR="0045468B" w:rsidRPr="0045468B" w:rsidRDefault="0045468B" w:rsidP="00BF6C71">
      <w:pPr>
        <w:spacing w:after="200" w:line="276" w:lineRule="auto"/>
      </w:pPr>
    </w:p>
    <w:p w14:paraId="46F60BE8" w14:textId="1FE5B1E7" w:rsidR="00F21E15" w:rsidRDefault="00F21E15">
      <w:pPr>
        <w:sectPr w:rsidR="00F21E15" w:rsidSect="004B7702">
          <w:footerReference w:type="default" r:id="rId16"/>
          <w:headerReference w:type="first" r:id="rId17"/>
          <w:footerReference w:type="first" r:id="rId18"/>
          <w:pgSz w:w="12240" w:h="15840"/>
          <w:pgMar w:top="1080" w:right="1152" w:bottom="360" w:left="1152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titlePg/>
          <w:docGrid w:linePitch="360"/>
        </w:sectPr>
      </w:pPr>
    </w:p>
    <w:p w14:paraId="2851B6F1" w14:textId="77777777" w:rsidR="008803E9" w:rsidRPr="00FB1646" w:rsidRDefault="008803E9" w:rsidP="008803E9">
      <w:pPr>
        <w:rPr>
          <w:b/>
          <w:bCs/>
        </w:rPr>
      </w:pPr>
      <w:r w:rsidRPr="00FB1646">
        <w:rPr>
          <w:b/>
          <w:bCs/>
        </w:rPr>
        <w:lastRenderedPageBreak/>
        <w:t>Session 3</w:t>
      </w:r>
    </w:p>
    <w:p w14:paraId="61E3F0F9" w14:textId="77777777" w:rsidR="008803E9" w:rsidRPr="006B3F2C" w:rsidRDefault="008803E9" w:rsidP="008803E9">
      <w:pPr>
        <w:rPr>
          <w:highlight w:val="yellow"/>
        </w:rPr>
      </w:pPr>
      <w:r w:rsidRPr="006B3F2C">
        <w:rPr>
          <w:highlight w:val="yellow"/>
        </w:rPr>
        <w:t>Day, Month Date | XX:XX p.m. – XX:XX p.m. XT</w:t>
      </w:r>
    </w:p>
    <w:p w14:paraId="00A06DDB" w14:textId="77777777" w:rsidR="008803E9" w:rsidRPr="00FB1646" w:rsidRDefault="008803E9" w:rsidP="008803E9"/>
    <w:p w14:paraId="25A32587" w14:textId="77777777" w:rsidR="008803E9" w:rsidRPr="00FB1646" w:rsidRDefault="008803E9" w:rsidP="008803E9">
      <w:r w:rsidRPr="00FB1646">
        <w:rPr>
          <w:b/>
          <w:bCs/>
        </w:rPr>
        <w:t>Pre-Work</w:t>
      </w:r>
    </w:p>
    <w:p w14:paraId="7EE38402" w14:textId="77777777" w:rsidR="008803E9" w:rsidRPr="00FB1646" w:rsidRDefault="008803E9" w:rsidP="008803E9">
      <w:r w:rsidRPr="00FB1646">
        <w:t xml:space="preserve">Review the following </w:t>
      </w:r>
      <w:hyperlink r:id="rId19" w:history="1">
        <w:r w:rsidRPr="00FB1646">
          <w:rPr>
            <w:rStyle w:val="Hyperlink"/>
            <w:i/>
          </w:rPr>
          <w:t>QI Basics Modules</w:t>
        </w:r>
      </w:hyperlink>
      <w:r w:rsidRPr="00FB1646">
        <w:t xml:space="preserve"> and associated documents: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220"/>
        <w:gridCol w:w="4351"/>
      </w:tblGrid>
      <w:tr w:rsidR="008803E9" w:rsidRPr="00FB1646" w14:paraId="4F46620B" w14:textId="77777777" w:rsidTr="00CF2D5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2F81" w14:textId="77777777" w:rsidR="008803E9" w:rsidRPr="00FB1646" w:rsidRDefault="008803E9" w:rsidP="00CF2D59">
            <w:pPr>
              <w:rPr>
                <w:b/>
              </w:rPr>
            </w:pPr>
            <w:r w:rsidRPr="00FB1646">
              <w:rPr>
                <w:b/>
              </w:rPr>
              <w:t>Modules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6A4F" w14:textId="77777777" w:rsidR="008803E9" w:rsidRPr="00FB1646" w:rsidRDefault="008803E9" w:rsidP="00CF2D59">
            <w:pPr>
              <w:rPr>
                <w:b/>
              </w:rPr>
            </w:pPr>
            <w:r w:rsidRPr="00FB1646">
              <w:rPr>
                <w:b/>
              </w:rPr>
              <w:t>Tools and Resources</w:t>
            </w:r>
          </w:p>
        </w:tc>
      </w:tr>
      <w:tr w:rsidR="008803E9" w:rsidRPr="00FB1646" w14:paraId="0624A0F8" w14:textId="77777777" w:rsidTr="00CF2D5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17E3" w14:textId="77777777" w:rsidR="008803E9" w:rsidRPr="00FB1646" w:rsidRDefault="008803E9" w:rsidP="00CF2D59">
            <w:r w:rsidRPr="00FB1646">
              <w:t>The Model for Improvement and PDSA</w:t>
            </w:r>
          </w:p>
          <w:p w14:paraId="689D3BC6" w14:textId="77777777" w:rsidR="008803E9" w:rsidRPr="00FB1646" w:rsidRDefault="008803E9" w:rsidP="00CF2D59">
            <w:r w:rsidRPr="00FB1646">
              <w:t>Process Mapping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2BD" w14:textId="77777777" w:rsidR="008803E9" w:rsidRPr="00FB1646" w:rsidRDefault="008803E9" w:rsidP="00CF2D59">
            <w:r w:rsidRPr="00FB1646">
              <w:t>5 Whys Worksheet</w:t>
            </w:r>
          </w:p>
          <w:p w14:paraId="0ADAC783" w14:textId="77777777" w:rsidR="008803E9" w:rsidRPr="00FB1646" w:rsidRDefault="008803E9" w:rsidP="00CF2D59">
            <w:r w:rsidRPr="00FB1646">
              <w:t>PDSA Worksheet</w:t>
            </w:r>
          </w:p>
        </w:tc>
      </w:tr>
    </w:tbl>
    <w:p w14:paraId="463FFC4C" w14:textId="77777777" w:rsidR="008803E9" w:rsidRPr="00FB1646" w:rsidRDefault="008803E9" w:rsidP="008803E9">
      <w:pPr>
        <w:rPr>
          <w:b/>
        </w:rPr>
      </w:pPr>
    </w:p>
    <w:p w14:paraId="1FBEBDE9" w14:textId="77777777" w:rsidR="008803E9" w:rsidRPr="00FB1646" w:rsidRDefault="008803E9" w:rsidP="008803E9">
      <w:r w:rsidRPr="00FB1646">
        <w:t>Come prepared to discuss:</w:t>
      </w:r>
    </w:p>
    <w:p w14:paraId="7388665D" w14:textId="77777777" w:rsidR="008803E9" w:rsidRPr="00FB1646" w:rsidRDefault="008803E9" w:rsidP="008803E9">
      <w:pPr>
        <w:numPr>
          <w:ilvl w:val="0"/>
          <w:numId w:val="21"/>
        </w:numPr>
      </w:pPr>
      <w:r w:rsidRPr="00FB1646">
        <w:t>Does your organization have a specific approach to quality improvement? (e.g., PDSA, Model for Improvement, Lean Six Sigma, etc.)</w:t>
      </w:r>
    </w:p>
    <w:p w14:paraId="52CBEC01" w14:textId="77777777" w:rsidR="008803E9" w:rsidRPr="00FB1646" w:rsidRDefault="008803E9" w:rsidP="008803E9">
      <w:pPr>
        <w:numPr>
          <w:ilvl w:val="0"/>
          <w:numId w:val="21"/>
        </w:numPr>
      </w:pPr>
      <w:r w:rsidRPr="00FB1646">
        <w:t>Think about previous quality projects you’ve participated in. Did they utilize the PDSA model? If not, how do you think the PDSA model could have been applied?</w:t>
      </w:r>
    </w:p>
    <w:p w14:paraId="7429C3B1" w14:textId="77777777" w:rsidR="008803E9" w:rsidRPr="00FB1646" w:rsidRDefault="008803E9" w:rsidP="008803E9">
      <w:pPr>
        <w:numPr>
          <w:ilvl w:val="0"/>
          <w:numId w:val="21"/>
        </w:numPr>
      </w:pPr>
      <w:r w:rsidRPr="00FB1646">
        <w:t>What obstacles or barriers (real or perceived) do you think might stand in the way of utilizing PDSA for your quality projects?</w:t>
      </w:r>
    </w:p>
    <w:p w14:paraId="01455BA2" w14:textId="77777777" w:rsidR="008803E9" w:rsidRPr="00FB1646" w:rsidRDefault="008803E9" w:rsidP="008803E9">
      <w:pPr>
        <w:numPr>
          <w:ilvl w:val="0"/>
          <w:numId w:val="21"/>
        </w:numPr>
      </w:pPr>
      <w:r w:rsidRPr="00FB1646">
        <w:t xml:space="preserve">Do you have an example of a time that process mapping was used in a quality improvement project at your organization? </w:t>
      </w:r>
    </w:p>
    <w:p w14:paraId="5CD912EB" w14:textId="77777777" w:rsidR="008803E9" w:rsidRDefault="008803E9" w:rsidP="008803E9">
      <w:pPr>
        <w:rPr>
          <w:b/>
          <w:bCs/>
        </w:rPr>
      </w:pPr>
    </w:p>
    <w:p w14:paraId="0EB79CA3" w14:textId="77777777" w:rsidR="008803E9" w:rsidRPr="00FB1646" w:rsidRDefault="008803E9" w:rsidP="008803E9">
      <w:pPr>
        <w:rPr>
          <w:b/>
          <w:bCs/>
        </w:rPr>
      </w:pPr>
      <w:r w:rsidRPr="00FB1646">
        <w:rPr>
          <w:b/>
          <w:bCs/>
        </w:rPr>
        <w:t>Session 4</w:t>
      </w:r>
    </w:p>
    <w:p w14:paraId="3500E14C" w14:textId="77777777" w:rsidR="008803E9" w:rsidRPr="006B3F2C" w:rsidRDefault="008803E9" w:rsidP="008803E9">
      <w:pPr>
        <w:rPr>
          <w:highlight w:val="yellow"/>
        </w:rPr>
      </w:pPr>
      <w:r w:rsidRPr="006B3F2C">
        <w:rPr>
          <w:highlight w:val="yellow"/>
        </w:rPr>
        <w:t>Day, Month Date | XX:XX p.m. – XX:XX p.m. XT</w:t>
      </w:r>
    </w:p>
    <w:p w14:paraId="7DCFF068" w14:textId="77777777" w:rsidR="008803E9" w:rsidRPr="00FB1646" w:rsidRDefault="008803E9" w:rsidP="008803E9">
      <w:pPr>
        <w:rPr>
          <w:b/>
        </w:rPr>
      </w:pPr>
    </w:p>
    <w:p w14:paraId="2D46B0C8" w14:textId="77777777" w:rsidR="008803E9" w:rsidRPr="00FB1646" w:rsidRDefault="008803E9" w:rsidP="008803E9">
      <w:r w:rsidRPr="00FB1646">
        <w:rPr>
          <w:b/>
          <w:bCs/>
        </w:rPr>
        <w:t>Pre-Work</w:t>
      </w:r>
    </w:p>
    <w:p w14:paraId="0BF8AAD2" w14:textId="77777777" w:rsidR="008803E9" w:rsidRPr="00FB1646" w:rsidRDefault="008803E9" w:rsidP="008803E9">
      <w:r w:rsidRPr="00FB1646">
        <w:t xml:space="preserve">Review the following </w:t>
      </w:r>
      <w:hyperlink r:id="rId20" w:history="1">
        <w:r w:rsidRPr="00FB1646">
          <w:rPr>
            <w:rStyle w:val="Hyperlink"/>
            <w:i/>
          </w:rPr>
          <w:t>QI Basics Modules</w:t>
        </w:r>
      </w:hyperlink>
      <w:r w:rsidRPr="00FB1646">
        <w:t xml:space="preserve"> and associated documents: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220"/>
        <w:gridCol w:w="4351"/>
      </w:tblGrid>
      <w:tr w:rsidR="008803E9" w:rsidRPr="00FB1646" w14:paraId="1A764002" w14:textId="77777777" w:rsidTr="00CF2D5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FCAD" w14:textId="77777777" w:rsidR="008803E9" w:rsidRPr="00FB1646" w:rsidRDefault="008803E9" w:rsidP="00CF2D59">
            <w:pPr>
              <w:rPr>
                <w:b/>
              </w:rPr>
            </w:pPr>
            <w:r w:rsidRPr="00FB1646">
              <w:rPr>
                <w:b/>
              </w:rPr>
              <w:t>Modules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5023" w14:textId="77777777" w:rsidR="008803E9" w:rsidRPr="00FB1646" w:rsidRDefault="008803E9" w:rsidP="00CF2D59">
            <w:pPr>
              <w:rPr>
                <w:b/>
              </w:rPr>
            </w:pPr>
            <w:r w:rsidRPr="00FB1646">
              <w:rPr>
                <w:b/>
              </w:rPr>
              <w:t>Tools and Resources</w:t>
            </w:r>
          </w:p>
        </w:tc>
      </w:tr>
      <w:tr w:rsidR="008803E9" w:rsidRPr="00FB1646" w14:paraId="78754E74" w14:textId="77777777" w:rsidTr="00CF2D5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58C7" w14:textId="77777777" w:rsidR="008803E9" w:rsidRPr="00FB1646" w:rsidRDefault="008803E9" w:rsidP="00CF2D59">
            <w:r w:rsidRPr="00FB1646">
              <w:t>Data Basics and Data Collection</w:t>
            </w:r>
          </w:p>
          <w:p w14:paraId="3494B225" w14:textId="77777777" w:rsidR="008803E9" w:rsidRPr="00FB1646" w:rsidRDefault="008803E9" w:rsidP="00CF2D59">
            <w:r w:rsidRPr="00FB1646">
              <w:t>Data Analysis and Data Display Methods</w:t>
            </w:r>
          </w:p>
          <w:p w14:paraId="478305D7" w14:textId="77777777" w:rsidR="008803E9" w:rsidRPr="00FB1646" w:rsidRDefault="008803E9" w:rsidP="00CF2D59">
            <w:r w:rsidRPr="00FB1646">
              <w:t>Pulling it all Together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DF20" w14:textId="77777777" w:rsidR="008803E9" w:rsidRPr="00FB1646" w:rsidRDefault="008803E9" w:rsidP="00CF2D59">
            <w:r w:rsidRPr="00FB1646">
              <w:t>Data Collection Plan</w:t>
            </w:r>
          </w:p>
          <w:p w14:paraId="4613962E" w14:textId="77777777" w:rsidR="008803E9" w:rsidRPr="00FB1646" w:rsidRDefault="008803E9" w:rsidP="00CF2D59">
            <w:r w:rsidRPr="00FB1646">
              <w:t>Measure Collection and Monitoring Plan</w:t>
            </w:r>
          </w:p>
        </w:tc>
      </w:tr>
    </w:tbl>
    <w:p w14:paraId="474FBFFC" w14:textId="77777777" w:rsidR="008803E9" w:rsidRPr="00FB1646" w:rsidRDefault="008803E9" w:rsidP="008803E9">
      <w:pPr>
        <w:rPr>
          <w:b/>
        </w:rPr>
      </w:pPr>
    </w:p>
    <w:p w14:paraId="59850C86" w14:textId="77777777" w:rsidR="008803E9" w:rsidRPr="00FB1646" w:rsidRDefault="008803E9" w:rsidP="008803E9">
      <w:r w:rsidRPr="00FB1646">
        <w:t>Come prepared to discuss:</w:t>
      </w:r>
    </w:p>
    <w:p w14:paraId="603E52AF" w14:textId="77777777" w:rsidR="008803E9" w:rsidRPr="00FB1646" w:rsidRDefault="008803E9" w:rsidP="008803E9">
      <w:pPr>
        <w:numPr>
          <w:ilvl w:val="0"/>
          <w:numId w:val="22"/>
        </w:numPr>
      </w:pPr>
      <w:r w:rsidRPr="00FB1646">
        <w:t>How does your organization manage data collection, analysis, and sharing?</w:t>
      </w:r>
    </w:p>
    <w:p w14:paraId="51F6F3E4" w14:textId="77777777" w:rsidR="008803E9" w:rsidRPr="00FB1646" w:rsidRDefault="008803E9" w:rsidP="008803E9">
      <w:pPr>
        <w:numPr>
          <w:ilvl w:val="0"/>
          <w:numId w:val="22"/>
        </w:numPr>
      </w:pPr>
      <w:r w:rsidRPr="00FB1646">
        <w:t>Think about the go-to person for data at your organization. What skills or knowledge do they have?</w:t>
      </w:r>
    </w:p>
    <w:p w14:paraId="09F75663" w14:textId="77777777" w:rsidR="008803E9" w:rsidRPr="00FB1646" w:rsidRDefault="008803E9" w:rsidP="008803E9">
      <w:pPr>
        <w:numPr>
          <w:ilvl w:val="0"/>
          <w:numId w:val="22"/>
        </w:numPr>
      </w:pPr>
      <w:r w:rsidRPr="00FB1646">
        <w:t>Think of a data visualization example from a quality project you participated in. What story were you trying to tell and who was your audience? What kind of visualization did you use? What tools did you use?</w:t>
      </w:r>
    </w:p>
    <w:p w14:paraId="70B9BE4C" w14:textId="77777777" w:rsidR="008803E9" w:rsidRPr="00FB1646" w:rsidRDefault="008803E9" w:rsidP="008803E9">
      <w:pPr>
        <w:numPr>
          <w:ilvl w:val="0"/>
          <w:numId w:val="22"/>
        </w:numPr>
      </w:pPr>
      <w:r w:rsidRPr="00FB1646">
        <w:t xml:space="preserve">Reflect on the example project in the </w:t>
      </w:r>
      <w:r w:rsidRPr="00FB1646">
        <w:rPr>
          <w:i/>
        </w:rPr>
        <w:t xml:space="preserve">Pulling it all Together </w:t>
      </w:r>
      <w:r w:rsidRPr="00FB1646">
        <w:t xml:space="preserve">module. What questions do you have about the application of the various models and tools? </w:t>
      </w:r>
    </w:p>
    <w:p w14:paraId="20C65B81" w14:textId="77777777" w:rsidR="008803E9" w:rsidRPr="00FB1646" w:rsidRDefault="008803E9" w:rsidP="008803E9">
      <w:pPr>
        <w:numPr>
          <w:ilvl w:val="0"/>
          <w:numId w:val="22"/>
        </w:numPr>
      </w:pPr>
      <w:r w:rsidRPr="00FB1646">
        <w:t xml:space="preserve">Think of an example of a project you are planning or working on. What do you think your biggest challenges will be? What tools from this course would be helpful? </w:t>
      </w:r>
    </w:p>
    <w:p w14:paraId="74B11AEF" w14:textId="77777777" w:rsidR="008803E9" w:rsidRPr="00FB1646" w:rsidRDefault="008803E9" w:rsidP="008803E9"/>
    <w:p w14:paraId="49633012" w14:textId="77777777" w:rsidR="008803E9" w:rsidRPr="00FB1646" w:rsidRDefault="008803E9" w:rsidP="008803E9">
      <w:pPr>
        <w:rPr>
          <w:b/>
        </w:rPr>
      </w:pPr>
      <w:r w:rsidRPr="00FB1646">
        <w:rPr>
          <w:b/>
        </w:rPr>
        <w:t>Need more information?</w:t>
      </w:r>
    </w:p>
    <w:p w14:paraId="7D37F615" w14:textId="77777777" w:rsidR="008803E9" w:rsidRPr="00FB1646" w:rsidRDefault="008803E9" w:rsidP="008803E9">
      <w:r w:rsidRPr="006B3F2C">
        <w:rPr>
          <w:highlight w:val="yellow"/>
        </w:rPr>
        <w:t>Contact [insert name], [insert email address]</w:t>
      </w:r>
      <w:r w:rsidRPr="00FB1646">
        <w:t xml:space="preserve"> </w:t>
      </w:r>
    </w:p>
    <w:p w14:paraId="5866AD71" w14:textId="1EDD3BF4" w:rsidR="00D86D83" w:rsidRPr="00E629DB" w:rsidRDefault="00D86D83" w:rsidP="008803E9">
      <w:pPr>
        <w:pStyle w:val="Heading2"/>
      </w:pPr>
    </w:p>
    <w:sectPr w:rsidR="00D86D83" w:rsidRPr="00E629DB" w:rsidSect="0051289F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080" w:right="1152" w:bottom="360" w:left="1152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9F60C" w14:textId="77777777" w:rsidR="00983B6C" w:rsidRDefault="00983B6C" w:rsidP="008C2FAE">
      <w:r>
        <w:separator/>
      </w:r>
    </w:p>
  </w:endnote>
  <w:endnote w:type="continuationSeparator" w:id="0">
    <w:p w14:paraId="40CA9F7B" w14:textId="77777777" w:rsidR="00983B6C" w:rsidRDefault="00983B6C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8868" w14:textId="77777777" w:rsidR="00596908" w:rsidRDefault="00596908" w:rsidP="00BD6965">
    <w:pPr>
      <w:rPr>
        <w:rFonts w:ascii="Arial" w:hAnsi="Arial" w:cs="Arial"/>
        <w:sz w:val="20"/>
        <w:szCs w:val="20"/>
      </w:rPr>
    </w:pPr>
  </w:p>
  <w:p w14:paraId="561CD825" w14:textId="5CD672AE" w:rsidR="004E7869" w:rsidRPr="00BD6965" w:rsidRDefault="004E7869" w:rsidP="0051289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936"/>
      </w:tabs>
      <w:rPr>
        <w:rFonts w:ascii="Arial" w:hAnsi="Arial" w:cs="Arial"/>
        <w:sz w:val="20"/>
        <w:szCs w:val="20"/>
      </w:rPr>
    </w:pPr>
    <w:r w:rsidRPr="00BD6965">
      <w:rPr>
        <w:rFonts w:ascii="Arial" w:hAnsi="Arial" w:cs="Arial"/>
        <w:sz w:val="20"/>
        <w:szCs w:val="20"/>
      </w:rPr>
      <w:t xml:space="preserve">Stratis Health | 952–854-3306 | </w:t>
    </w:r>
    <w:hyperlink r:id="rId1" w:history="1">
      <w:r w:rsidR="00BD6965" w:rsidRPr="00BD696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www.stratishealth.org</w:t>
      </w:r>
    </w:hyperlink>
    <w:r w:rsidR="00BD6965" w:rsidRPr="00BD6965">
      <w:rPr>
        <w:rFonts w:ascii="Arial" w:hAnsi="Arial" w:cs="Arial"/>
        <w:sz w:val="20"/>
        <w:szCs w:val="20"/>
      </w:rPr>
      <w:tab/>
    </w:r>
    <w:r w:rsidR="00BD6965">
      <w:rPr>
        <w:rFonts w:ascii="Arial" w:hAnsi="Arial" w:cs="Arial"/>
        <w:sz w:val="20"/>
        <w:szCs w:val="20"/>
      </w:rPr>
      <w:tab/>
    </w:r>
    <w:r w:rsidR="00BD6965">
      <w:rPr>
        <w:rFonts w:ascii="Arial" w:hAnsi="Arial" w:cs="Arial"/>
        <w:sz w:val="20"/>
        <w:szCs w:val="20"/>
      </w:rPr>
      <w:tab/>
    </w:r>
    <w:r w:rsidR="00BD6965">
      <w:rPr>
        <w:rFonts w:ascii="Arial" w:hAnsi="Arial" w:cs="Arial"/>
        <w:sz w:val="20"/>
        <w:szCs w:val="20"/>
      </w:rPr>
      <w:tab/>
    </w:r>
    <w:r w:rsidR="0051289F">
      <w:rPr>
        <w:rFonts w:ascii="Arial" w:hAnsi="Arial" w:cs="Arial"/>
        <w:sz w:val="20"/>
        <w:szCs w:val="20"/>
      </w:rPr>
      <w:tab/>
      <w:t xml:space="preserve">QI Basics: </w:t>
    </w:r>
    <w:r w:rsidR="0045468B" w:rsidRPr="0045468B">
      <w:rPr>
        <w:rFonts w:ascii="Arial" w:hAnsi="Arial" w:cs="Arial"/>
        <w:sz w:val="20"/>
        <w:szCs w:val="20"/>
      </w:rPr>
      <w:t>Sample Syllabus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73416" w14:textId="77777777" w:rsidR="001A4A24" w:rsidRDefault="00BD6965" w:rsidP="001A4A24">
    <w:pPr>
      <w:jc w:val="center"/>
      <w:rPr>
        <w:rFonts w:ascii="Arial" w:hAnsi="Arial" w:cs="Arial"/>
        <w:sz w:val="20"/>
        <w:szCs w:val="20"/>
      </w:rPr>
    </w:pPr>
    <w:r w:rsidRPr="007E577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456" behindDoc="0" locked="1" layoutInCell="1" allowOverlap="1" wp14:anchorId="19B17E04" wp14:editId="493C219D">
          <wp:simplePos x="0" y="0"/>
          <wp:positionH relativeFrom="margin">
            <wp:align>center</wp:align>
          </wp:positionH>
          <wp:positionV relativeFrom="page">
            <wp:posOffset>8594725</wp:posOffset>
          </wp:positionV>
          <wp:extent cx="1384300" cy="781050"/>
          <wp:effectExtent l="0" t="0" r="6350" b="0"/>
          <wp:wrapNone/>
          <wp:docPr id="4" name="Picture 4" descr="alt=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ommunications\Logos\Logos - SH - New - 11152012\Stratis Logomark- Lo Res JPG\Stratis Color l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462B8D" w14:textId="77777777" w:rsidR="00BD6965" w:rsidRDefault="00BD6965" w:rsidP="001A4A24">
    <w:pPr>
      <w:jc w:val="center"/>
      <w:rPr>
        <w:rFonts w:ascii="Arial" w:hAnsi="Arial" w:cs="Arial"/>
        <w:sz w:val="20"/>
        <w:szCs w:val="20"/>
      </w:rPr>
    </w:pPr>
  </w:p>
  <w:p w14:paraId="1B0187DB" w14:textId="77777777" w:rsidR="00BD6965" w:rsidRDefault="00BD6965" w:rsidP="001A4A24">
    <w:pPr>
      <w:jc w:val="center"/>
      <w:rPr>
        <w:rFonts w:ascii="Arial" w:hAnsi="Arial" w:cs="Arial"/>
        <w:sz w:val="20"/>
        <w:szCs w:val="20"/>
      </w:rPr>
    </w:pPr>
  </w:p>
  <w:p w14:paraId="24C5A8EA" w14:textId="77777777" w:rsidR="00BD6965" w:rsidRDefault="00BD6965" w:rsidP="001A4A24">
    <w:pPr>
      <w:jc w:val="center"/>
      <w:rPr>
        <w:rFonts w:ascii="Arial" w:hAnsi="Arial" w:cs="Arial"/>
        <w:sz w:val="20"/>
        <w:szCs w:val="20"/>
      </w:rPr>
    </w:pPr>
  </w:p>
  <w:p w14:paraId="4DEDD001" w14:textId="77777777" w:rsidR="00BD6965" w:rsidRDefault="00BD6965" w:rsidP="001A4A24">
    <w:pPr>
      <w:jc w:val="center"/>
      <w:rPr>
        <w:rFonts w:ascii="Arial" w:hAnsi="Arial" w:cs="Arial"/>
        <w:sz w:val="20"/>
        <w:szCs w:val="20"/>
      </w:rPr>
    </w:pPr>
  </w:p>
  <w:p w14:paraId="37519CA4" w14:textId="77777777" w:rsidR="00BD6965" w:rsidRDefault="00BD6965" w:rsidP="001A4A24">
    <w:pPr>
      <w:jc w:val="center"/>
      <w:rPr>
        <w:rFonts w:ascii="Arial" w:hAnsi="Arial" w:cs="Arial"/>
        <w:sz w:val="20"/>
        <w:szCs w:val="20"/>
      </w:rPr>
    </w:pPr>
  </w:p>
  <w:p w14:paraId="50F31718" w14:textId="77777777" w:rsidR="001A4A24" w:rsidRPr="001A4A24" w:rsidRDefault="001A4A24" w:rsidP="001A4A24">
    <w:pPr>
      <w:jc w:val="center"/>
      <w:rPr>
        <w:rFonts w:ascii="Arial" w:hAnsi="Arial" w:cs="Arial"/>
        <w:sz w:val="20"/>
        <w:szCs w:val="20"/>
      </w:rPr>
    </w:pPr>
    <w:r w:rsidRPr="004E7869">
      <w:rPr>
        <w:rFonts w:ascii="Arial" w:hAnsi="Arial" w:cs="Arial"/>
        <w:sz w:val="20"/>
        <w:szCs w:val="20"/>
      </w:rPr>
      <w:t>Stratis Health | 952–854-3306 | www.stratishealth.org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079E" w14:textId="77777777" w:rsidR="00413D66" w:rsidRDefault="00413D66" w:rsidP="00413D66">
    <w:pPr>
      <w:pStyle w:val="Footer"/>
      <w:tabs>
        <w:tab w:val="clear" w:pos="4680"/>
        <w:tab w:val="clear" w:pos="9360"/>
        <w:tab w:val="left" w:pos="3735"/>
      </w:tabs>
      <w:jc w:val="center"/>
      <w:rPr>
        <w:rFonts w:ascii="Arial" w:hAnsi="Arial" w:cs="Arial"/>
        <w:sz w:val="20"/>
        <w:szCs w:val="20"/>
      </w:rPr>
    </w:pPr>
  </w:p>
  <w:p w14:paraId="026CF6F8" w14:textId="77777777" w:rsidR="000D7818" w:rsidRPr="004E7869" w:rsidRDefault="00413D66" w:rsidP="00413D66">
    <w:pPr>
      <w:pStyle w:val="Footer"/>
      <w:tabs>
        <w:tab w:val="clear" w:pos="4680"/>
        <w:tab w:val="clear" w:pos="9360"/>
        <w:tab w:val="left" w:pos="3735"/>
      </w:tabs>
      <w:jc w:val="center"/>
      <w:rPr>
        <w:rFonts w:ascii="Arial" w:hAnsi="Arial" w:cs="Arial"/>
        <w:sz w:val="20"/>
        <w:szCs w:val="20"/>
      </w:rPr>
    </w:pPr>
    <w:r w:rsidRPr="00413D66">
      <w:rPr>
        <w:rFonts w:ascii="Arial" w:hAnsi="Arial" w:cs="Arial"/>
        <w:sz w:val="20"/>
        <w:szCs w:val="20"/>
      </w:rPr>
      <w:t>Stratis Health | 952–854-3306 | www.stratishealth.org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FB7B" w14:textId="77777777" w:rsidR="002066F4" w:rsidRDefault="002066F4" w:rsidP="002066F4">
    <w:pPr>
      <w:tabs>
        <w:tab w:val="left" w:pos="17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653A7DF7" w14:textId="77777777" w:rsidR="00BC7723" w:rsidRPr="002066F4" w:rsidRDefault="002066F4" w:rsidP="002066F4">
    <w:pPr>
      <w:tabs>
        <w:tab w:val="left" w:pos="1770"/>
      </w:tabs>
      <w:ind w:left="2430"/>
      <w:rPr>
        <w:rFonts w:ascii="Arial" w:hAnsi="Arial" w:cs="Arial"/>
        <w:sz w:val="18"/>
        <w:szCs w:val="20"/>
      </w:rPr>
    </w:pPr>
    <w:r w:rsidRPr="002066F4">
      <w:rPr>
        <w:i/>
        <w:iCs/>
        <w:sz w:val="18"/>
      </w:rPr>
      <w:t>This project is supported by the Health Resources and Services Administration (HRSA) of the U.S. Department of Health and Human Services (HHS) as part of an award totaling $625,000 with 0% financed with non-governmental sources. The contents are those of the author(s) and do not necessarily represent the official view of, nor an endorsement, by HRSA, HHS or the U.S. Government.</w:t>
    </w:r>
    <w:r w:rsidRPr="002066F4">
      <w:rPr>
        <w:rFonts w:ascii="Arial" w:hAnsi="Arial" w:cs="Arial"/>
        <w:sz w:val="18"/>
        <w:szCs w:val="20"/>
      </w:rPr>
      <w:t xml:space="preserve"> </w:t>
    </w:r>
    <w:r w:rsidR="00596908" w:rsidRPr="002066F4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5408" behindDoc="0" locked="1" layoutInCell="1" allowOverlap="1" wp14:anchorId="7BBAF1FD" wp14:editId="4DE26953">
          <wp:simplePos x="0" y="0"/>
          <wp:positionH relativeFrom="page">
            <wp:posOffset>695325</wp:posOffset>
          </wp:positionH>
          <wp:positionV relativeFrom="page">
            <wp:posOffset>8939530</wp:posOffset>
          </wp:positionV>
          <wp:extent cx="1323975" cy="746760"/>
          <wp:effectExtent l="0" t="0" r="9525" b="0"/>
          <wp:wrapNone/>
          <wp:docPr id="31" name="Picture 31" descr="alt=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ommunications\Logos\Logos - SH - New - 11152012\Stratis Logomark- Lo Res JPG\Stratis Color l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E0888" w14:textId="77777777" w:rsidR="00983B6C" w:rsidRDefault="00983B6C" w:rsidP="008C2FAE">
      <w:r>
        <w:separator/>
      </w:r>
    </w:p>
  </w:footnote>
  <w:footnote w:type="continuationSeparator" w:id="0">
    <w:p w14:paraId="751CC3B3" w14:textId="77777777" w:rsidR="00983B6C" w:rsidRDefault="00983B6C" w:rsidP="008C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820F3" w14:textId="77777777" w:rsidR="004B7702" w:rsidRDefault="004B7702">
    <w:pPr>
      <w:pStyle w:val="Header"/>
    </w:pPr>
    <w:r w:rsidRPr="004E7869">
      <w:rPr>
        <w:noProof/>
      </w:rPr>
      <w:drawing>
        <wp:anchor distT="0" distB="0" distL="114300" distR="114300" simplePos="0" relativeHeight="251658239" behindDoc="0" locked="1" layoutInCell="1" allowOverlap="1" wp14:anchorId="64C732A7" wp14:editId="48EF26D4">
          <wp:simplePos x="0" y="0"/>
          <wp:positionH relativeFrom="page">
            <wp:posOffset>309245</wp:posOffset>
          </wp:positionH>
          <wp:positionV relativeFrom="page">
            <wp:posOffset>314960</wp:posOffset>
          </wp:positionV>
          <wp:extent cx="7154545" cy="561975"/>
          <wp:effectExtent l="0" t="0" r="8255" b="9525"/>
          <wp:wrapSquare wrapText="bothSides"/>
          <wp:docPr id="3" name="Picture 3" descr="alt=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-bottom-H-low.jpg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15454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5AE47" w14:textId="77777777" w:rsidR="00413D66" w:rsidRDefault="00413D66">
    <w:pPr>
      <w:pStyle w:val="Header"/>
    </w:pPr>
    <w:r w:rsidRPr="004E7869">
      <w:rPr>
        <w:noProof/>
      </w:rPr>
      <w:drawing>
        <wp:anchor distT="0" distB="0" distL="114300" distR="114300" simplePos="0" relativeHeight="251663360" behindDoc="0" locked="1" layoutInCell="1" allowOverlap="1" wp14:anchorId="22E26CC9" wp14:editId="6374324F">
          <wp:simplePos x="0" y="0"/>
          <wp:positionH relativeFrom="page">
            <wp:posOffset>314325</wp:posOffset>
          </wp:positionH>
          <wp:positionV relativeFrom="page">
            <wp:posOffset>295275</wp:posOffset>
          </wp:positionV>
          <wp:extent cx="7134225" cy="561975"/>
          <wp:effectExtent l="19050" t="0" r="9525" b="0"/>
          <wp:wrapSquare wrapText="bothSides"/>
          <wp:docPr id="30" name="Picture 6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-bottom-H-low.jpg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1342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5792" w14:textId="77777777" w:rsidR="00413D66" w:rsidRPr="00492293" w:rsidRDefault="00413D6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CFD"/>
    <w:multiLevelType w:val="hybridMultilevel"/>
    <w:tmpl w:val="5692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5699"/>
    <w:multiLevelType w:val="hybridMultilevel"/>
    <w:tmpl w:val="F974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2F1A"/>
    <w:multiLevelType w:val="hybridMultilevel"/>
    <w:tmpl w:val="49F6E2CE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">
    <w:nsid w:val="2FFC13DC"/>
    <w:multiLevelType w:val="hybridMultilevel"/>
    <w:tmpl w:val="0592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7380D"/>
    <w:multiLevelType w:val="hybridMultilevel"/>
    <w:tmpl w:val="FC30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B00D0"/>
    <w:multiLevelType w:val="hybridMultilevel"/>
    <w:tmpl w:val="B2EE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F51EB"/>
    <w:multiLevelType w:val="hybridMultilevel"/>
    <w:tmpl w:val="CA00F8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17356"/>
    <w:multiLevelType w:val="hybridMultilevel"/>
    <w:tmpl w:val="D9E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D17D33"/>
    <w:multiLevelType w:val="hybridMultilevel"/>
    <w:tmpl w:val="B43CEA78"/>
    <w:lvl w:ilvl="0" w:tplc="0E5C5404">
      <w:start w:val="1"/>
      <w:numFmt w:val="decimal"/>
      <w:lvlText w:val="%1."/>
      <w:lvlJc w:val="left"/>
      <w:pPr>
        <w:ind w:left="372" w:hanging="372"/>
      </w:pPr>
      <w:rPr>
        <w:rFonts w:ascii="Times" w:hAnsi="Times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978" w:hanging="360"/>
      </w:pPr>
    </w:lvl>
    <w:lvl w:ilvl="2" w:tplc="0409001B" w:tentative="1">
      <w:start w:val="1"/>
      <w:numFmt w:val="lowerRoman"/>
      <w:lvlText w:val="%3."/>
      <w:lvlJc w:val="right"/>
      <w:pPr>
        <w:ind w:left="1698" w:hanging="180"/>
      </w:pPr>
    </w:lvl>
    <w:lvl w:ilvl="3" w:tplc="0409000F" w:tentative="1">
      <w:start w:val="1"/>
      <w:numFmt w:val="decimal"/>
      <w:lvlText w:val="%4."/>
      <w:lvlJc w:val="left"/>
      <w:pPr>
        <w:ind w:left="2418" w:hanging="360"/>
      </w:pPr>
    </w:lvl>
    <w:lvl w:ilvl="4" w:tplc="04090019" w:tentative="1">
      <w:start w:val="1"/>
      <w:numFmt w:val="lowerLetter"/>
      <w:lvlText w:val="%5."/>
      <w:lvlJc w:val="left"/>
      <w:pPr>
        <w:ind w:left="3138" w:hanging="360"/>
      </w:pPr>
    </w:lvl>
    <w:lvl w:ilvl="5" w:tplc="0409001B" w:tentative="1">
      <w:start w:val="1"/>
      <w:numFmt w:val="lowerRoman"/>
      <w:lvlText w:val="%6."/>
      <w:lvlJc w:val="right"/>
      <w:pPr>
        <w:ind w:left="3858" w:hanging="180"/>
      </w:pPr>
    </w:lvl>
    <w:lvl w:ilvl="6" w:tplc="0409000F" w:tentative="1">
      <w:start w:val="1"/>
      <w:numFmt w:val="decimal"/>
      <w:lvlText w:val="%7."/>
      <w:lvlJc w:val="left"/>
      <w:pPr>
        <w:ind w:left="4578" w:hanging="360"/>
      </w:pPr>
    </w:lvl>
    <w:lvl w:ilvl="7" w:tplc="04090019" w:tentative="1">
      <w:start w:val="1"/>
      <w:numFmt w:val="lowerLetter"/>
      <w:lvlText w:val="%8."/>
      <w:lvlJc w:val="left"/>
      <w:pPr>
        <w:ind w:left="5298" w:hanging="360"/>
      </w:pPr>
    </w:lvl>
    <w:lvl w:ilvl="8" w:tplc="040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1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81803"/>
    <w:multiLevelType w:val="hybridMultilevel"/>
    <w:tmpl w:val="D898F5E4"/>
    <w:lvl w:ilvl="0" w:tplc="CFD80F58">
      <w:start w:val="1"/>
      <w:numFmt w:val="decimal"/>
      <w:lvlText w:val="%1."/>
      <w:lvlJc w:val="left"/>
      <w:pPr>
        <w:ind w:left="834" w:hanging="37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87053"/>
    <w:multiLevelType w:val="hybridMultilevel"/>
    <w:tmpl w:val="00D07F30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7"/>
  </w:num>
  <w:num w:numId="5">
    <w:abstractNumId w:val="11"/>
  </w:num>
  <w:num w:numId="6">
    <w:abstractNumId w:val="7"/>
  </w:num>
  <w:num w:numId="7">
    <w:abstractNumId w:val="11"/>
  </w:num>
  <w:num w:numId="8">
    <w:abstractNumId w:val="7"/>
  </w:num>
  <w:num w:numId="9">
    <w:abstractNumId w:val="11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  <w:num w:numId="19">
    <w:abstractNumId w:val="0"/>
  </w:num>
  <w:num w:numId="20">
    <w:abstractNumId w:val="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FA"/>
    <w:rsid w:val="00000625"/>
    <w:rsid w:val="00005F44"/>
    <w:rsid w:val="00015CA1"/>
    <w:rsid w:val="0005103E"/>
    <w:rsid w:val="00070E0C"/>
    <w:rsid w:val="00074519"/>
    <w:rsid w:val="000A7B6C"/>
    <w:rsid w:val="000B6FDE"/>
    <w:rsid w:val="000D7818"/>
    <w:rsid w:val="00100C91"/>
    <w:rsid w:val="00142E3C"/>
    <w:rsid w:val="001731D0"/>
    <w:rsid w:val="00182B5E"/>
    <w:rsid w:val="00183D9E"/>
    <w:rsid w:val="001A4A24"/>
    <w:rsid w:val="001A7F83"/>
    <w:rsid w:val="001B4643"/>
    <w:rsid w:val="001B6C1A"/>
    <w:rsid w:val="001C1858"/>
    <w:rsid w:val="001E1706"/>
    <w:rsid w:val="001F1C6B"/>
    <w:rsid w:val="002066F4"/>
    <w:rsid w:val="00224D95"/>
    <w:rsid w:val="00230089"/>
    <w:rsid w:val="00230094"/>
    <w:rsid w:val="00241EEB"/>
    <w:rsid w:val="002433B6"/>
    <w:rsid w:val="00244236"/>
    <w:rsid w:val="00277C0B"/>
    <w:rsid w:val="00296AAD"/>
    <w:rsid w:val="002C39B1"/>
    <w:rsid w:val="002F1B4C"/>
    <w:rsid w:val="00300136"/>
    <w:rsid w:val="003347DF"/>
    <w:rsid w:val="0035682A"/>
    <w:rsid w:val="00375CBD"/>
    <w:rsid w:val="00377BE8"/>
    <w:rsid w:val="003922B7"/>
    <w:rsid w:val="003B67D0"/>
    <w:rsid w:val="003B7B9F"/>
    <w:rsid w:val="003C0A61"/>
    <w:rsid w:val="003E3322"/>
    <w:rsid w:val="00413D66"/>
    <w:rsid w:val="004150BF"/>
    <w:rsid w:val="00441937"/>
    <w:rsid w:val="00452BC5"/>
    <w:rsid w:val="0045468B"/>
    <w:rsid w:val="00492293"/>
    <w:rsid w:val="00494686"/>
    <w:rsid w:val="004B7702"/>
    <w:rsid w:val="004D13C8"/>
    <w:rsid w:val="004E1A30"/>
    <w:rsid w:val="004E7869"/>
    <w:rsid w:val="004F607E"/>
    <w:rsid w:val="0050170E"/>
    <w:rsid w:val="00511AE1"/>
    <w:rsid w:val="0051289F"/>
    <w:rsid w:val="00514BC6"/>
    <w:rsid w:val="00517D5A"/>
    <w:rsid w:val="00534ECE"/>
    <w:rsid w:val="00537A05"/>
    <w:rsid w:val="00564497"/>
    <w:rsid w:val="00586C0B"/>
    <w:rsid w:val="00596908"/>
    <w:rsid w:val="005A2624"/>
    <w:rsid w:val="005B26F8"/>
    <w:rsid w:val="00612E32"/>
    <w:rsid w:val="00615071"/>
    <w:rsid w:val="0063742A"/>
    <w:rsid w:val="00662F99"/>
    <w:rsid w:val="006770D4"/>
    <w:rsid w:val="0067781B"/>
    <w:rsid w:val="00682248"/>
    <w:rsid w:val="0068454C"/>
    <w:rsid w:val="006B03E6"/>
    <w:rsid w:val="006B76FA"/>
    <w:rsid w:val="006D11DD"/>
    <w:rsid w:val="006D7683"/>
    <w:rsid w:val="006E2A8D"/>
    <w:rsid w:val="00703864"/>
    <w:rsid w:val="007300C1"/>
    <w:rsid w:val="0073719E"/>
    <w:rsid w:val="007505D1"/>
    <w:rsid w:val="007B5E3B"/>
    <w:rsid w:val="007E0BF4"/>
    <w:rsid w:val="007E51EA"/>
    <w:rsid w:val="007E577D"/>
    <w:rsid w:val="007F0DDC"/>
    <w:rsid w:val="008015FA"/>
    <w:rsid w:val="00825352"/>
    <w:rsid w:val="008413C7"/>
    <w:rsid w:val="008617F3"/>
    <w:rsid w:val="00862C86"/>
    <w:rsid w:val="008803E9"/>
    <w:rsid w:val="008807DA"/>
    <w:rsid w:val="00885CF9"/>
    <w:rsid w:val="008950C4"/>
    <w:rsid w:val="008C2FAE"/>
    <w:rsid w:val="008D55B3"/>
    <w:rsid w:val="0093708D"/>
    <w:rsid w:val="009401B9"/>
    <w:rsid w:val="009679E8"/>
    <w:rsid w:val="009809D9"/>
    <w:rsid w:val="00983B6C"/>
    <w:rsid w:val="00986BC8"/>
    <w:rsid w:val="009978D7"/>
    <w:rsid w:val="009A520C"/>
    <w:rsid w:val="009B08B0"/>
    <w:rsid w:val="009D1CC1"/>
    <w:rsid w:val="009E0AFA"/>
    <w:rsid w:val="009F6E70"/>
    <w:rsid w:val="00A114DC"/>
    <w:rsid w:val="00A16F2A"/>
    <w:rsid w:val="00A30E64"/>
    <w:rsid w:val="00A6266E"/>
    <w:rsid w:val="00A669C8"/>
    <w:rsid w:val="00A7497E"/>
    <w:rsid w:val="00AF6A96"/>
    <w:rsid w:val="00B10028"/>
    <w:rsid w:val="00B26787"/>
    <w:rsid w:val="00B32E87"/>
    <w:rsid w:val="00B355FC"/>
    <w:rsid w:val="00B666AD"/>
    <w:rsid w:val="00B73827"/>
    <w:rsid w:val="00B74102"/>
    <w:rsid w:val="00B807F8"/>
    <w:rsid w:val="00BC7723"/>
    <w:rsid w:val="00BD6965"/>
    <w:rsid w:val="00BE2252"/>
    <w:rsid w:val="00BE54C0"/>
    <w:rsid w:val="00BF0E1A"/>
    <w:rsid w:val="00BF6C71"/>
    <w:rsid w:val="00C144D1"/>
    <w:rsid w:val="00C23FC1"/>
    <w:rsid w:val="00C367DD"/>
    <w:rsid w:val="00C439DA"/>
    <w:rsid w:val="00C469A2"/>
    <w:rsid w:val="00C4700B"/>
    <w:rsid w:val="00C606CB"/>
    <w:rsid w:val="00C75437"/>
    <w:rsid w:val="00C81C3C"/>
    <w:rsid w:val="00C93274"/>
    <w:rsid w:val="00CA209C"/>
    <w:rsid w:val="00CA49BF"/>
    <w:rsid w:val="00CB0F9A"/>
    <w:rsid w:val="00CC2F66"/>
    <w:rsid w:val="00D24780"/>
    <w:rsid w:val="00D31358"/>
    <w:rsid w:val="00D50708"/>
    <w:rsid w:val="00D51323"/>
    <w:rsid w:val="00D74CF9"/>
    <w:rsid w:val="00D81527"/>
    <w:rsid w:val="00D86D83"/>
    <w:rsid w:val="00D95F7C"/>
    <w:rsid w:val="00DA2206"/>
    <w:rsid w:val="00DA4CDD"/>
    <w:rsid w:val="00DB078D"/>
    <w:rsid w:val="00DF348C"/>
    <w:rsid w:val="00E051C9"/>
    <w:rsid w:val="00E30D39"/>
    <w:rsid w:val="00E412E7"/>
    <w:rsid w:val="00E416AF"/>
    <w:rsid w:val="00E4503F"/>
    <w:rsid w:val="00E629DB"/>
    <w:rsid w:val="00E65210"/>
    <w:rsid w:val="00E72B49"/>
    <w:rsid w:val="00EA1CE0"/>
    <w:rsid w:val="00EA3FFB"/>
    <w:rsid w:val="00EA795A"/>
    <w:rsid w:val="00EB73E0"/>
    <w:rsid w:val="00EE3E14"/>
    <w:rsid w:val="00EE5BB6"/>
    <w:rsid w:val="00EF32E9"/>
    <w:rsid w:val="00F0588E"/>
    <w:rsid w:val="00F07789"/>
    <w:rsid w:val="00F21E15"/>
    <w:rsid w:val="00F237A6"/>
    <w:rsid w:val="00F42EF9"/>
    <w:rsid w:val="00F669BA"/>
    <w:rsid w:val="00F67708"/>
    <w:rsid w:val="00FB782F"/>
    <w:rsid w:val="00FD3CD7"/>
    <w:rsid w:val="00FD66A4"/>
    <w:rsid w:val="00FE1143"/>
    <w:rsid w:val="00FF4DBA"/>
    <w:rsid w:val="29BDC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0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58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B0D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0D1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4B0D1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4B0D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9C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4C7E31" w:themeColor="accent2"/>
      <w:u w:val="single"/>
    </w:rPr>
  </w:style>
  <w:style w:type="paragraph" w:styleId="BodyText">
    <w:name w:val="Body Text"/>
    <w:basedOn w:val="Normal"/>
    <w:link w:val="BodyTextChar"/>
    <w:qFormat/>
    <w:rsid w:val="00A669C8"/>
    <w:pPr>
      <w:spacing w:after="120"/>
    </w:pPr>
    <w:rPr>
      <w:rFonts w:eastAsia="Times New Roman"/>
      <w:color w:val="auto"/>
      <w:sz w:val="23"/>
    </w:rPr>
  </w:style>
  <w:style w:type="character" w:customStyle="1" w:styleId="BodyTextChar">
    <w:name w:val="Body Text Char"/>
    <w:basedOn w:val="DefaultParagraphFont"/>
    <w:link w:val="BodyText"/>
    <w:rsid w:val="00A669C8"/>
    <w:rPr>
      <w:rFonts w:eastAsia="Times New Roman"/>
      <w:sz w:val="23"/>
    </w:rPr>
  </w:style>
  <w:style w:type="character" w:styleId="CommentReference">
    <w:name w:val="annotation reference"/>
    <w:basedOn w:val="DefaultParagraphFont"/>
    <w:unhideWhenUsed/>
    <w:rsid w:val="00A669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9C8"/>
    <w:rPr>
      <w:color w:val="000000" w:themeColor="text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B76FA"/>
    <w:pPr>
      <w:widowControl w:val="0"/>
    </w:pPr>
    <w:rPr>
      <w:rFonts w:asciiTheme="minorHAnsi" w:hAnsiTheme="minorHAnsi" w:cstheme="minorBidi"/>
      <w:color w:val="auto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7DF"/>
    <w:rPr>
      <w:b/>
      <w:b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880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58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B0D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0D1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4B0D1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4B0D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9C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4C7E31" w:themeColor="accent2"/>
      <w:u w:val="single"/>
    </w:rPr>
  </w:style>
  <w:style w:type="paragraph" w:styleId="BodyText">
    <w:name w:val="Body Text"/>
    <w:basedOn w:val="Normal"/>
    <w:link w:val="BodyTextChar"/>
    <w:qFormat/>
    <w:rsid w:val="00A669C8"/>
    <w:pPr>
      <w:spacing w:after="120"/>
    </w:pPr>
    <w:rPr>
      <w:rFonts w:eastAsia="Times New Roman"/>
      <w:color w:val="auto"/>
      <w:sz w:val="23"/>
    </w:rPr>
  </w:style>
  <w:style w:type="character" w:customStyle="1" w:styleId="BodyTextChar">
    <w:name w:val="Body Text Char"/>
    <w:basedOn w:val="DefaultParagraphFont"/>
    <w:link w:val="BodyText"/>
    <w:rsid w:val="00A669C8"/>
    <w:rPr>
      <w:rFonts w:eastAsia="Times New Roman"/>
      <w:sz w:val="23"/>
    </w:rPr>
  </w:style>
  <w:style w:type="character" w:styleId="CommentReference">
    <w:name w:val="annotation reference"/>
    <w:basedOn w:val="DefaultParagraphFont"/>
    <w:unhideWhenUsed/>
    <w:rsid w:val="00A669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9C8"/>
    <w:rPr>
      <w:color w:val="000000" w:themeColor="text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B76FA"/>
    <w:pPr>
      <w:widowControl w:val="0"/>
    </w:pPr>
    <w:rPr>
      <w:rFonts w:asciiTheme="minorHAnsi" w:hAnsiTheme="minorHAnsi" w:cstheme="minorBidi"/>
      <w:color w:val="auto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7DF"/>
    <w:rPr>
      <w:b/>
      <w:b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880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stratishealth.org/expertise/quality/QIBasics.html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stratishealth.org/expertise/quality/QIBasics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ratishealth.org/expertise/quality/QIBasics.html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http://www.stratishealth.org/expertise/quality/QIBasics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tratishealth.org/expertise/quality/QIBasics.htm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ishealt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njami\Desktop\TEMPLATE-QI-Basics-Documents.dotx" TargetMode="Externa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971A31"/>
      </a:accent1>
      <a:accent2>
        <a:srgbClr val="4C7E31"/>
      </a:accent2>
      <a:accent3>
        <a:srgbClr val="6D276A"/>
      </a:accent3>
      <a:accent4>
        <a:srgbClr val="E58E1A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SH_Category xmlns="278ac7d7-82d7-475f-8505-75e8d5032f85">Resource</SH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4FCAA407BA94DA87BA90BBB3D5FA2" ma:contentTypeVersion="24" ma:contentTypeDescription="Create a new document." ma:contentTypeScope="" ma:versionID="ee3b3c81d0e6e2c4f3ee5ce8bca7997d">
  <xsd:schema xmlns:xsd="http://www.w3.org/2001/XMLSchema" xmlns:xs="http://www.w3.org/2001/XMLSchema" xmlns:p="http://schemas.microsoft.com/office/2006/metadata/properties" xmlns:ns2="278ac7d7-82d7-475f-8505-75e8d5032f85" xmlns:ns3="51c3307e-5e2a-4454-a2e2-f5e6e28fd04f" targetNamespace="http://schemas.microsoft.com/office/2006/metadata/properties" ma:root="true" ma:fieldsID="12f7fdb7ca38c715df73b5c7d6e23af6" ns2:_="" ns3:_="">
    <xsd:import namespace="278ac7d7-82d7-475f-8505-75e8d5032f85"/>
    <xsd:import namespace="51c3307e-5e2a-4454-a2e2-f5e6e28fd04f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3307e-5e2a-4454-a2e2-f5e6e28f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375D-3604-4B7B-93E2-646BB8EFB6A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969E858-FC9A-4668-A62A-17AAE82F9B2C}">
  <ds:schemaRefs>
    <ds:schemaRef ds:uri="http://schemas.microsoft.com/office/2006/metadata/properties"/>
    <ds:schemaRef ds:uri="278ac7d7-82d7-475f-8505-75e8d5032f85"/>
  </ds:schemaRefs>
</ds:datastoreItem>
</file>

<file path=customXml/itemProps3.xml><?xml version="1.0" encoding="utf-8"?>
<ds:datastoreItem xmlns:ds="http://schemas.openxmlformats.org/officeDocument/2006/customXml" ds:itemID="{5CD6C11F-1C11-4652-B18D-831EFB673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c7d7-82d7-475f-8505-75e8d5032f85"/>
    <ds:schemaRef ds:uri="51c3307e-5e2a-4454-a2e2-f5e6e28fd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B444E-C459-4AD5-B98C-DCDAB9C592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CE4496-5D45-41BF-80D9-326A4BF7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TEMPLATE-QI-Basics-Documents.dotx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QI-Basics-Sample-Syllabus</vt:lpstr>
    </vt:vector>
  </TitlesOfParts>
  <Company>Microsoft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QI-Basics-Sample-Syllabus</dc:title>
  <dc:creator>Setup</dc:creator>
  <cp:lastModifiedBy>Suzy Bergstrom</cp:lastModifiedBy>
  <cp:revision>2</cp:revision>
  <dcterms:created xsi:type="dcterms:W3CDTF">2019-12-10T00:45:00Z</dcterms:created>
  <dcterms:modified xsi:type="dcterms:W3CDTF">2019-12-10T00:45:00Z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0x0101007B64FCAA407BA94DA87BA90BBB3D5FA2</vt:lpwstr>
  </property>
  <property fmtid="{D5CDD505-2E9C-101B-9397-08002B2CF9AE}" pid="3" name="Order">
    <vt:r8>13800</vt:r8>
  </property>
  <property fmtid="{D5CDD505-2E9C-101B-9397-08002B2CF9AE}" pid="4" name="AuthorIds_UIVersion_2048">
    <vt:lpwstr>31</vt:lpwstr>
  </property>
  <property fmtid="{D5CDD505-2E9C-101B-9397-08002B2CF9AE}" pid="5" name="_dlc_policyId">
    <vt:lpwstr>/sites/Extranet/wu/stu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id="Microsoft.Office.RecordsManagement.PolicyFeatures.Expiration.Formula.BuiltIn"&gt;&lt;number&gt;1&lt;/number&gt;&lt;property&gt;Created&lt;/property&gt;&lt;propertyId&gt;8c06beca-0777-48f7-91c7-6da68bc07b69&lt;/propertyId&gt;&lt;period&gt;months&lt;/period&gt;&lt;/formula&gt;</vt:lpwstr>
  </property>
</Properties>
</file>